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CC" w:rsidRDefault="00136ECC">
      <w:r>
        <w:rPr>
          <w:noProof/>
        </w:rPr>
        <w:pict>
          <v:roundrect id="_x0000_s1026" style="position:absolute;margin-left:4.9pt;margin-top:1.55pt;width:240.75pt;height:92.25pt;z-index:251650048" arcsize="10923f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136ECC" w:rsidRDefault="00136ECC" w:rsidP="00FC63FC">
                  <w:pPr>
                    <w:jc w:val="both"/>
                  </w:pPr>
                  <w:r w:rsidRPr="00FC63FC">
                    <w:rPr>
                      <w:rFonts w:ascii="Times New Roman" w:hAnsi="Times New Roman"/>
                      <w:b/>
                      <w:sz w:val="24"/>
                    </w:rPr>
                    <w:t>Аппликация</w:t>
                  </w:r>
                  <w:r w:rsidRPr="00FC63FC">
                    <w:rPr>
                      <w:rFonts w:ascii="Times New Roman" w:hAnsi="Times New Roman"/>
                      <w:sz w:val="24"/>
                    </w:rPr>
                    <w:t xml:space="preserve"> – это вид декоративно – прикладного </w:t>
                  </w:r>
                  <w:r>
                    <w:rPr>
                      <w:rFonts w:ascii="Times New Roman" w:hAnsi="Times New Roman"/>
                      <w:sz w:val="24"/>
                    </w:rPr>
                    <w:t>и</w:t>
                  </w:r>
                  <w:r w:rsidRPr="00FC63FC">
                    <w:rPr>
                      <w:rFonts w:ascii="Times New Roman" w:hAnsi="Times New Roman"/>
                      <w:sz w:val="24"/>
                    </w:rPr>
                    <w:t>скусства, при котором на основе, принятой за фон, закрепляются детали – изображения будущей композиции</w:t>
                  </w:r>
                  <w:r>
                    <w:t>.</w:t>
                  </w:r>
                </w:p>
              </w:txbxContent>
            </v:textbox>
          </v:roundrect>
        </w:pict>
      </w:r>
      <w:r>
        <w:t xml:space="preserve">                                                                  </w:t>
      </w:r>
    </w:p>
    <w:p w:rsidR="00136ECC" w:rsidRDefault="00136ECC"/>
    <w:p w:rsidR="00136ECC" w:rsidRDefault="00136ECC"/>
    <w:p w:rsidR="00136ECC" w:rsidRDefault="00136ECC"/>
    <w:p w:rsidR="00136ECC" w:rsidRDefault="00136ECC"/>
    <w:p w:rsidR="00136ECC" w:rsidRDefault="00136ECC" w:rsidP="00FC63FC">
      <w:pPr>
        <w:jc w:val="center"/>
        <w:rPr>
          <w:rFonts w:ascii="Times New Roman" w:hAnsi="Times New Roman"/>
          <w:b/>
          <w:sz w:val="24"/>
        </w:rPr>
      </w:pPr>
      <w:r w:rsidRPr="00FC63FC">
        <w:rPr>
          <w:rFonts w:ascii="Times New Roman" w:hAnsi="Times New Roman"/>
          <w:b/>
          <w:sz w:val="24"/>
        </w:rPr>
        <w:t>ВИДЫ АППЛИКАЦИИ</w:t>
      </w:r>
    </w:p>
    <w:p w:rsidR="00136ECC" w:rsidRDefault="00136ECC" w:rsidP="00FC63FC">
      <w:pPr>
        <w:jc w:val="center"/>
        <w:rPr>
          <w:rFonts w:ascii="Times New Roman" w:hAnsi="Times New Roman"/>
          <w:b/>
          <w:sz w:val="24"/>
        </w:rPr>
      </w:pPr>
      <w:r>
        <w:rPr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7" type="#_x0000_t80" style="position:absolute;left:0;text-align:left;margin-left:18.4pt;margin-top:14.95pt;width:103.5pt;height:43.5pt;z-index:251651072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136ECC" w:rsidRPr="00FC63FC" w:rsidRDefault="00136ECC" w:rsidP="00FC63FC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FC63FC">
                    <w:rPr>
                      <w:rFonts w:ascii="Times New Roman" w:hAnsi="Times New Roman"/>
                      <w:b/>
                      <w:sz w:val="24"/>
                    </w:rPr>
                    <w:t>Предметная</w:t>
                  </w:r>
                </w:p>
              </w:txbxContent>
            </v:textbox>
          </v:shape>
        </w:pict>
      </w:r>
    </w:p>
    <w:p w:rsidR="00136ECC" w:rsidRDefault="00136ECC" w:rsidP="0091219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</w:t>
      </w:r>
      <w:r>
        <w:rPr>
          <w:noProof/>
        </w:rPr>
        <w:pict>
          <v:shape id="_x0000_s1028" type="#_x0000_t80" style="position:absolute;left:0;text-align:left;margin-left:154.9pt;margin-top:124.1pt;width:103.5pt;height:43.5pt;z-index:251653120;mso-position-horizontal-relative:text;mso-position-vertical-relative:text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136ECC" w:rsidRPr="00FC63FC" w:rsidRDefault="00136ECC" w:rsidP="00FC63FC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Сюжетная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29" style="position:absolute;left:0;text-align:left;margin-left:154.9pt;margin-top:183.35pt;width:103.5pt;height:87pt;z-index:251655168;mso-position-horizontal-relative:text;mso-position-vertical-relative:text" arcsize="10923f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136ECC" w:rsidRPr="00FC63FC" w:rsidRDefault="00136ECC" w:rsidP="00FC63FC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C63FC">
                    <w:rPr>
                      <w:rFonts w:ascii="Times New Roman" w:hAnsi="Times New Roman"/>
                      <w:sz w:val="24"/>
                    </w:rPr>
                    <w:t>Отображает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т</w:t>
                  </w:r>
                  <w:r w:rsidRPr="00FC63FC">
                    <w:rPr>
                      <w:rFonts w:ascii="Times New Roman" w:hAnsi="Times New Roman"/>
                      <w:sz w:val="24"/>
                    </w:rPr>
                    <w:t>е или иные события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left:0;text-align:left;margin-left:18.4pt;margin-top:291.35pt;width:103.5pt;height:98.25pt;z-index:251656192;mso-position-horizontal-relative:text;mso-position-vertical-relative:text" arcsize="10923f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136ECC" w:rsidRPr="0091219E" w:rsidRDefault="00136ECC" w:rsidP="0091219E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91219E">
                    <w:rPr>
                      <w:rFonts w:ascii="Times New Roman" w:hAnsi="Times New Roman"/>
                      <w:sz w:val="24"/>
                    </w:rPr>
                    <w:t>узор с изображением стилизованных цветов, птиц, животных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1" style="position:absolute;left:0;text-align:left;margin-left:18.4pt;margin-top:57.35pt;width:103.5pt;height:117pt;z-index:251652096;mso-position-horizontal-relative:text;mso-position-vertical-relative:text" arcsize="10923f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136ECC" w:rsidRDefault="00136ECC" w:rsidP="00FC63FC">
                  <w:pPr>
                    <w:jc w:val="center"/>
                  </w:pPr>
                  <w:r w:rsidRPr="00FC63FC">
                    <w:rPr>
                      <w:rFonts w:ascii="Times New Roman" w:hAnsi="Times New Roman"/>
                      <w:sz w:val="24"/>
                    </w:rPr>
                    <w:t xml:space="preserve">изображает различные отдельные предметы, людей </w:t>
                  </w:r>
                  <w:r w:rsidRPr="00FC63FC">
                    <w:rPr>
                      <w:rFonts w:ascii="Times New Roman" w:hAnsi="Times New Roman"/>
                      <w:sz w:val="24"/>
                      <w:szCs w:val="24"/>
                    </w:rPr>
                    <w:t>или животных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2" type="#_x0000_t80" style="position:absolute;left:0;text-align:left;margin-left:20.65pt;margin-top:235.1pt;width:103.5pt;height:43.5pt;z-index:251654144;mso-position-horizontal-relative:text;mso-position-vertical-relative:text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136ECC" w:rsidRPr="00FC63FC" w:rsidRDefault="00136ECC" w:rsidP="00FC63FC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Декоративная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sz w:val="24"/>
        </w:rPr>
        <w:t xml:space="preserve">                                                </w:t>
      </w:r>
    </w:p>
    <w:p w:rsidR="00136ECC" w:rsidRDefault="00136ECC" w:rsidP="0091219E">
      <w:pPr>
        <w:jc w:val="center"/>
        <w:rPr>
          <w:rFonts w:ascii="Times New Roman" w:hAnsi="Times New Roman"/>
          <w:b/>
          <w:sz w:val="24"/>
        </w:rPr>
      </w:pPr>
    </w:p>
    <w:p w:rsidR="00136ECC" w:rsidRDefault="00136ECC" w:rsidP="0091219E">
      <w:pPr>
        <w:jc w:val="center"/>
        <w:rPr>
          <w:rFonts w:ascii="Times New Roman" w:hAnsi="Times New Roman"/>
          <w:b/>
          <w:sz w:val="24"/>
        </w:rPr>
      </w:pPr>
    </w:p>
    <w:p w:rsidR="00136ECC" w:rsidRDefault="00136ECC" w:rsidP="0091219E">
      <w:pPr>
        <w:jc w:val="center"/>
        <w:rPr>
          <w:rFonts w:ascii="Times New Roman" w:hAnsi="Times New Roman"/>
          <w:b/>
          <w:sz w:val="24"/>
        </w:rPr>
      </w:pPr>
    </w:p>
    <w:p w:rsidR="00136ECC" w:rsidRDefault="00136ECC" w:rsidP="0091219E">
      <w:pPr>
        <w:jc w:val="center"/>
        <w:rPr>
          <w:rFonts w:ascii="Times New Roman" w:hAnsi="Times New Roman"/>
          <w:b/>
          <w:sz w:val="24"/>
        </w:rPr>
      </w:pPr>
    </w:p>
    <w:p w:rsidR="00136ECC" w:rsidRDefault="00136ECC" w:rsidP="0091219E">
      <w:pPr>
        <w:jc w:val="center"/>
        <w:rPr>
          <w:rFonts w:ascii="Times New Roman" w:hAnsi="Times New Roman"/>
          <w:b/>
          <w:sz w:val="24"/>
        </w:rPr>
      </w:pPr>
    </w:p>
    <w:p w:rsidR="00136ECC" w:rsidRDefault="00136ECC" w:rsidP="0091219E">
      <w:pPr>
        <w:jc w:val="center"/>
        <w:rPr>
          <w:rFonts w:ascii="Times New Roman" w:hAnsi="Times New Roman"/>
          <w:b/>
          <w:sz w:val="24"/>
        </w:rPr>
      </w:pPr>
    </w:p>
    <w:p w:rsidR="00136ECC" w:rsidRDefault="00136ECC" w:rsidP="0091219E">
      <w:pPr>
        <w:jc w:val="center"/>
        <w:rPr>
          <w:rFonts w:ascii="Times New Roman" w:hAnsi="Times New Roman"/>
          <w:b/>
          <w:sz w:val="24"/>
        </w:rPr>
      </w:pPr>
    </w:p>
    <w:p w:rsidR="00136ECC" w:rsidRDefault="00136ECC" w:rsidP="0091219E">
      <w:pPr>
        <w:jc w:val="center"/>
        <w:rPr>
          <w:rFonts w:ascii="Times New Roman" w:hAnsi="Times New Roman"/>
          <w:b/>
          <w:sz w:val="24"/>
        </w:rPr>
      </w:pPr>
    </w:p>
    <w:p w:rsidR="00136ECC" w:rsidRDefault="00136ECC" w:rsidP="0091219E">
      <w:pPr>
        <w:jc w:val="center"/>
        <w:rPr>
          <w:rFonts w:ascii="Times New Roman" w:hAnsi="Times New Roman"/>
          <w:b/>
          <w:sz w:val="24"/>
        </w:rPr>
      </w:pPr>
    </w:p>
    <w:p w:rsidR="00136ECC" w:rsidRDefault="00136ECC" w:rsidP="0091219E">
      <w:pPr>
        <w:jc w:val="center"/>
        <w:rPr>
          <w:rFonts w:ascii="Times New Roman" w:hAnsi="Times New Roman"/>
          <w:b/>
          <w:sz w:val="24"/>
        </w:rPr>
      </w:pPr>
    </w:p>
    <w:p w:rsidR="00136ECC" w:rsidRDefault="00136ECC" w:rsidP="0091219E">
      <w:pPr>
        <w:jc w:val="center"/>
        <w:rPr>
          <w:rFonts w:ascii="Times New Roman" w:hAnsi="Times New Roman"/>
          <w:b/>
          <w:sz w:val="24"/>
        </w:rPr>
      </w:pPr>
    </w:p>
    <w:p w:rsidR="00136ECC" w:rsidRDefault="00136ECC" w:rsidP="0091219E">
      <w:pPr>
        <w:jc w:val="center"/>
        <w:rPr>
          <w:rFonts w:ascii="Times New Roman" w:hAnsi="Times New Roman"/>
          <w:b/>
          <w:sz w:val="24"/>
        </w:rPr>
      </w:pPr>
    </w:p>
    <w:p w:rsidR="00136ECC" w:rsidRDefault="00136ECC" w:rsidP="0091219E">
      <w:pPr>
        <w:jc w:val="center"/>
        <w:rPr>
          <w:rFonts w:ascii="Times New Roman" w:hAnsi="Times New Roman"/>
          <w:b/>
          <w:sz w:val="24"/>
        </w:rPr>
      </w:pPr>
    </w:p>
    <w:p w:rsidR="00136ECC" w:rsidRDefault="00136ECC" w:rsidP="0091219E">
      <w:pPr>
        <w:jc w:val="center"/>
        <w:rPr>
          <w:rFonts w:ascii="Times New Roman" w:hAnsi="Times New Roman"/>
          <w:b/>
          <w:sz w:val="24"/>
        </w:rPr>
      </w:pPr>
    </w:p>
    <w:p w:rsidR="00136ECC" w:rsidRPr="0091219E" w:rsidRDefault="00136ECC" w:rsidP="0091219E">
      <w:pPr>
        <w:jc w:val="center"/>
        <w:rPr>
          <w:rFonts w:ascii="Times New Roman" w:hAnsi="Times New Roman"/>
          <w:b/>
          <w:sz w:val="32"/>
        </w:rPr>
      </w:pPr>
      <w:r w:rsidRPr="0091219E">
        <w:rPr>
          <w:rFonts w:ascii="Times New Roman" w:hAnsi="Times New Roman"/>
          <w:b/>
          <w:sz w:val="32"/>
        </w:rPr>
        <w:t>Организация разнообразных форм работы</w:t>
      </w:r>
    </w:p>
    <w:p w:rsidR="00136ECC" w:rsidRPr="0091219E" w:rsidRDefault="00136ECC" w:rsidP="0091219E">
      <w:pPr>
        <w:jc w:val="center"/>
        <w:rPr>
          <w:rFonts w:ascii="Times New Roman" w:hAnsi="Times New Roman"/>
          <w:b/>
          <w:sz w:val="24"/>
          <w:u w:val="single"/>
        </w:rPr>
      </w:pPr>
      <w:r w:rsidRPr="0091219E">
        <w:rPr>
          <w:rFonts w:ascii="Times New Roman" w:hAnsi="Times New Roman"/>
          <w:b/>
          <w:sz w:val="24"/>
          <w:u w:val="single"/>
        </w:rPr>
        <w:t>Совместная деятельность</w:t>
      </w:r>
    </w:p>
    <w:p w:rsidR="00136ECC" w:rsidRPr="0091219E" w:rsidRDefault="00136ECC" w:rsidP="0091219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91219E">
        <w:rPr>
          <w:rFonts w:ascii="Times New Roman" w:hAnsi="Times New Roman"/>
          <w:sz w:val="24"/>
        </w:rPr>
        <w:t>непосредствен</w:t>
      </w:r>
      <w:r>
        <w:rPr>
          <w:rFonts w:ascii="Times New Roman" w:hAnsi="Times New Roman"/>
          <w:sz w:val="24"/>
        </w:rPr>
        <w:t>но образовательная деятельность</w:t>
      </w:r>
    </w:p>
    <w:p w:rsidR="00136ECC" w:rsidRDefault="00136ECC" w:rsidP="0091219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91219E">
        <w:rPr>
          <w:rFonts w:ascii="Times New Roman" w:hAnsi="Times New Roman"/>
          <w:sz w:val="24"/>
        </w:rPr>
        <w:t>образовательная деятельность в режимных моментах</w:t>
      </w:r>
    </w:p>
    <w:p w:rsidR="00136ECC" w:rsidRPr="0091219E" w:rsidRDefault="00136ECC" w:rsidP="0091219E">
      <w:pPr>
        <w:pStyle w:val="ListParagraph"/>
        <w:jc w:val="both"/>
        <w:rPr>
          <w:rFonts w:ascii="Times New Roman" w:hAnsi="Times New Roman"/>
          <w:sz w:val="24"/>
        </w:rPr>
      </w:pPr>
    </w:p>
    <w:p w:rsidR="00136ECC" w:rsidRDefault="00136ECC" w:rsidP="0091219E">
      <w:pPr>
        <w:pStyle w:val="ListParagraph"/>
        <w:jc w:val="center"/>
        <w:rPr>
          <w:rFonts w:ascii="Times New Roman" w:hAnsi="Times New Roman"/>
          <w:b/>
          <w:sz w:val="24"/>
          <w:u w:val="single"/>
        </w:rPr>
      </w:pPr>
      <w:r>
        <w:rPr>
          <w:noProof/>
        </w:rPr>
        <w:pict>
          <v:shape id="Рисунок 2" o:spid="_x0000_s1033" type="#_x0000_t75" alt="IMG_20160427_161506.jpg" style="position:absolute;left:0;text-align:left;margin-left:317.15pt;margin-top:-.15pt;width:65.45pt;height:51.8pt;z-index:-251658240;visibility:visible" wrapcoords="-497 -626 -497 21913 22097 21913 22097 -626 -497 -626" stroked="t" strokecolor="#4f81bd" strokeweight="1.5pt">
            <v:imagedata r:id="rId7" o:title="" croptop="3804f" cropbottom="3218f" cropleft="1360f" cropright="9397f"/>
            <w10:wrap type="tight"/>
          </v:shape>
        </w:pict>
      </w:r>
      <w:r w:rsidRPr="0091219E">
        <w:rPr>
          <w:rFonts w:ascii="Times New Roman" w:hAnsi="Times New Roman"/>
          <w:b/>
          <w:sz w:val="24"/>
          <w:u w:val="single"/>
        </w:rPr>
        <w:t>Самостоятельная деятельность детей</w:t>
      </w:r>
    </w:p>
    <w:p w:rsidR="00136ECC" w:rsidRDefault="00136ECC" w:rsidP="0091219E">
      <w:pPr>
        <w:pStyle w:val="ListParagraph"/>
        <w:jc w:val="both"/>
        <w:rPr>
          <w:rFonts w:ascii="Times New Roman" w:hAnsi="Times New Roman"/>
          <w:b/>
          <w:sz w:val="24"/>
          <w:u w:val="single"/>
        </w:rPr>
      </w:pPr>
    </w:p>
    <w:p w:rsidR="00136ECC" w:rsidRDefault="00136ECC" w:rsidP="0091219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дидактические игры</w:t>
      </w:r>
    </w:p>
    <w:p w:rsidR="00136ECC" w:rsidRDefault="00136ECC" w:rsidP="0091219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выкладывание предмета из счетных палочек</w:t>
      </w:r>
    </w:p>
    <w:p w:rsidR="00136ECC" w:rsidRDefault="00136ECC" w:rsidP="0091219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рассматривание альбомов</w:t>
      </w:r>
    </w:p>
    <w:p w:rsidR="00136ECC" w:rsidRDefault="00136ECC" w:rsidP="0091219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игры со строительным материалом и конструктором</w:t>
      </w:r>
    </w:p>
    <w:p w:rsidR="00136ECC" w:rsidRDefault="00136ECC" w:rsidP="0091219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с книжками – раскрасками</w:t>
      </w:r>
    </w:p>
    <w:p w:rsidR="00136ECC" w:rsidRDefault="00136ECC" w:rsidP="0091219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сюжетно-ролевые игры и игровые ситуации</w:t>
      </w:r>
    </w:p>
    <w:p w:rsidR="00136ECC" w:rsidRDefault="00136ECC" w:rsidP="0091219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с трафаретами</w:t>
      </w:r>
    </w:p>
    <w:p w:rsidR="00136ECC" w:rsidRDefault="00136ECC" w:rsidP="0091219E">
      <w:pPr>
        <w:pStyle w:val="ListParagraph"/>
        <w:jc w:val="both"/>
        <w:rPr>
          <w:rFonts w:ascii="Times New Roman" w:hAnsi="Times New Roman"/>
          <w:sz w:val="24"/>
        </w:rPr>
      </w:pPr>
    </w:p>
    <w:p w:rsidR="00136ECC" w:rsidRDefault="00136ECC" w:rsidP="0091219E">
      <w:pPr>
        <w:pStyle w:val="ListParagraph"/>
        <w:jc w:val="center"/>
        <w:rPr>
          <w:rFonts w:ascii="Times New Roman" w:hAnsi="Times New Roman"/>
          <w:b/>
          <w:sz w:val="24"/>
          <w:u w:val="single"/>
        </w:rPr>
      </w:pPr>
      <w:r w:rsidRPr="0091219E">
        <w:rPr>
          <w:rFonts w:ascii="Times New Roman" w:hAnsi="Times New Roman"/>
          <w:b/>
          <w:sz w:val="24"/>
          <w:u w:val="single"/>
        </w:rPr>
        <w:t>Взаимодействие с родителями</w:t>
      </w:r>
    </w:p>
    <w:p w:rsidR="00136ECC" w:rsidRDefault="00136ECC" w:rsidP="0091219E">
      <w:pPr>
        <w:pStyle w:val="ListParagraph"/>
        <w:jc w:val="center"/>
        <w:rPr>
          <w:rFonts w:ascii="Times New Roman" w:hAnsi="Times New Roman"/>
          <w:b/>
          <w:sz w:val="24"/>
          <w:u w:val="single"/>
        </w:rPr>
      </w:pPr>
      <w:r>
        <w:rPr>
          <w:noProof/>
        </w:rPr>
        <w:pict>
          <v:shape id="Рисунок 4" o:spid="_x0000_s1034" type="#_x0000_t75" alt="IMG_20160420_163447.jpg" style="position:absolute;left:0;text-align:left;margin-left:322.1pt;margin-top:-13.95pt;width:55.3pt;height:83.95pt;z-index:-251656192;visibility:visible">
            <v:imagedata r:id="rId8" o:title="" croptop="7763f" cropbottom="4637f" cropleft="10179f" cropright="8183f"/>
            <w10:wrap type="square"/>
          </v:shape>
        </w:pict>
      </w:r>
    </w:p>
    <w:p w:rsidR="00136ECC" w:rsidRDefault="00136ECC" w:rsidP="0091219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родительские собрания, консультации</w:t>
      </w:r>
    </w:p>
    <w:p w:rsidR="00136ECC" w:rsidRDefault="00136ECC" w:rsidP="0091219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индивидуальные беседы</w:t>
      </w:r>
    </w:p>
    <w:p w:rsidR="00136ECC" w:rsidRDefault="00136ECC" w:rsidP="0091219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выставки детского творчества</w:t>
      </w:r>
    </w:p>
    <w:p w:rsidR="00136ECC" w:rsidRDefault="00136ECC" w:rsidP="0091219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мастер-класс для родителей</w:t>
      </w:r>
    </w:p>
    <w:p w:rsidR="00136ECC" w:rsidRDefault="00136ECC" w:rsidP="0091219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привлечение родителей к участию в конкурсах поделок</w:t>
      </w:r>
    </w:p>
    <w:p w:rsidR="00136ECC" w:rsidRDefault="00136ECC" w:rsidP="0091219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размещение наглядной информации в родительских уголках</w:t>
      </w:r>
    </w:p>
    <w:p w:rsidR="00136ECC" w:rsidRDefault="00136ECC" w:rsidP="0091219E">
      <w:pPr>
        <w:pStyle w:val="ListParagraph"/>
        <w:jc w:val="both"/>
        <w:rPr>
          <w:rFonts w:ascii="Times New Roman" w:hAnsi="Times New Roman"/>
          <w:sz w:val="24"/>
        </w:rPr>
      </w:pPr>
    </w:p>
    <w:p w:rsidR="00136ECC" w:rsidRDefault="00136ECC" w:rsidP="0091219E">
      <w:pPr>
        <w:pStyle w:val="ListParagraph"/>
        <w:jc w:val="both"/>
        <w:rPr>
          <w:rFonts w:ascii="Times New Roman" w:hAnsi="Times New Roman"/>
          <w:sz w:val="24"/>
        </w:rPr>
      </w:pPr>
    </w:p>
    <w:p w:rsidR="00136ECC" w:rsidRDefault="00136ECC" w:rsidP="0091219E">
      <w:pPr>
        <w:pStyle w:val="ListParagraph"/>
        <w:jc w:val="center"/>
        <w:rPr>
          <w:rFonts w:ascii="Times New Roman" w:hAnsi="Times New Roman"/>
          <w:b/>
          <w:sz w:val="32"/>
        </w:rPr>
      </w:pPr>
      <w:r w:rsidRPr="0091219E">
        <w:rPr>
          <w:rFonts w:ascii="Times New Roman" w:hAnsi="Times New Roman"/>
          <w:b/>
          <w:sz w:val="32"/>
        </w:rPr>
        <w:t>Виды нетрадиционных техник аппликации</w:t>
      </w:r>
    </w:p>
    <w:p w:rsidR="00136ECC" w:rsidRDefault="00136ECC" w:rsidP="00204175">
      <w:pPr>
        <w:pStyle w:val="ListParagraph"/>
        <w:jc w:val="center"/>
        <w:rPr>
          <w:rFonts w:ascii="Times New Roman" w:hAnsi="Times New Roman"/>
          <w:b/>
          <w:sz w:val="24"/>
          <w:u w:val="single"/>
        </w:rPr>
      </w:pPr>
      <w:r w:rsidRPr="0091219E">
        <w:rPr>
          <w:rFonts w:ascii="Times New Roman" w:hAnsi="Times New Roman"/>
          <w:b/>
          <w:sz w:val="24"/>
          <w:u w:val="single"/>
        </w:rPr>
        <w:t>Обрывная аппликация</w:t>
      </w:r>
    </w:p>
    <w:p w:rsidR="00136ECC" w:rsidRDefault="00136ECC" w:rsidP="00204175">
      <w:pPr>
        <w:pStyle w:val="ListParagraph"/>
        <w:jc w:val="both"/>
        <w:rPr>
          <w:rFonts w:ascii="Times New Roman" w:hAnsi="Times New Roman"/>
          <w:sz w:val="24"/>
        </w:rPr>
      </w:pPr>
      <w:r>
        <w:rPr>
          <w:noProof/>
        </w:rPr>
        <w:pict>
          <v:shape id="Рисунок 0" o:spid="_x0000_s1035" type="#_x0000_t75" alt="IMG_20160427_154912.jpg" style="position:absolute;left:0;text-align:left;margin-left:204.65pt;margin-top:2.75pt;width:44.9pt;height:68.8pt;z-index:-251659264;visibility:visible" wrapcoords="-720 -470 -720 21835 22320 21835 22320 -470 -720 -470" stroked="t" strokecolor="#4f81bd" strokeweight="1.5pt">
            <v:imagedata r:id="rId9" o:title="" croptop="4106f" cropbottom="4435f" cropleft="6618f" cropright="8973f"/>
            <w10:wrap type="tight"/>
          </v:shape>
        </w:pict>
      </w:r>
      <w:r>
        <w:rPr>
          <w:rFonts w:ascii="Times New Roman" w:hAnsi="Times New Roman"/>
          <w:sz w:val="24"/>
        </w:rPr>
        <w:t>(цветная бумага обрывается на кусочки и приклеивается внутри контура для передачи фактуры предмета)</w:t>
      </w:r>
    </w:p>
    <w:p w:rsidR="00136ECC" w:rsidRDefault="00136ECC" w:rsidP="00204175">
      <w:pPr>
        <w:pStyle w:val="ListParagraph"/>
        <w:jc w:val="both"/>
        <w:rPr>
          <w:rFonts w:ascii="Times New Roman" w:hAnsi="Times New Roman"/>
          <w:sz w:val="24"/>
        </w:rPr>
      </w:pPr>
    </w:p>
    <w:p w:rsidR="00136ECC" w:rsidRPr="00204175" w:rsidRDefault="00136ECC" w:rsidP="00204175">
      <w:pPr>
        <w:pStyle w:val="ListParagraph"/>
        <w:jc w:val="center"/>
        <w:rPr>
          <w:rFonts w:ascii="Times New Roman" w:hAnsi="Times New Roman"/>
          <w:b/>
          <w:sz w:val="24"/>
          <w:u w:val="single"/>
        </w:rPr>
      </w:pPr>
      <w:r w:rsidRPr="00204175">
        <w:rPr>
          <w:rFonts w:ascii="Times New Roman" w:hAnsi="Times New Roman"/>
          <w:b/>
          <w:sz w:val="24"/>
          <w:u w:val="single"/>
        </w:rPr>
        <w:t>Аппликация из салфеток</w:t>
      </w:r>
    </w:p>
    <w:p w:rsidR="00136ECC" w:rsidRDefault="00136ECC" w:rsidP="00204175">
      <w:pPr>
        <w:pStyle w:val="ListParagraph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(бумага рвется на маленькие кусочки, каждый кусок мнется и скатывается в комочек)</w:t>
      </w:r>
    </w:p>
    <w:p w:rsidR="00136ECC" w:rsidRDefault="00136ECC" w:rsidP="00204175">
      <w:pPr>
        <w:pStyle w:val="ListParagraph"/>
        <w:jc w:val="both"/>
        <w:rPr>
          <w:rFonts w:ascii="Times New Roman" w:hAnsi="Times New Roman"/>
          <w:sz w:val="24"/>
        </w:rPr>
      </w:pPr>
    </w:p>
    <w:p w:rsidR="00136ECC" w:rsidRPr="00204175" w:rsidRDefault="00136ECC" w:rsidP="00204175">
      <w:pPr>
        <w:pStyle w:val="ListParagraph"/>
        <w:jc w:val="center"/>
        <w:rPr>
          <w:rFonts w:ascii="Times New Roman" w:hAnsi="Times New Roman"/>
          <w:b/>
          <w:sz w:val="24"/>
          <w:u w:val="single"/>
        </w:rPr>
      </w:pPr>
      <w:r w:rsidRPr="00204175">
        <w:rPr>
          <w:rFonts w:ascii="Times New Roman" w:hAnsi="Times New Roman"/>
          <w:b/>
          <w:sz w:val="24"/>
          <w:u w:val="single"/>
        </w:rPr>
        <w:t>Аппликация из крупы</w:t>
      </w:r>
    </w:p>
    <w:p w:rsidR="00136ECC" w:rsidRPr="00204175" w:rsidRDefault="00136ECC" w:rsidP="00204175">
      <w:pPr>
        <w:pStyle w:val="ListParagraph"/>
        <w:jc w:val="both"/>
        <w:rPr>
          <w:rFonts w:ascii="Times New Roman" w:hAnsi="Times New Roman"/>
          <w:sz w:val="24"/>
        </w:rPr>
      </w:pPr>
      <w:r>
        <w:rPr>
          <w:noProof/>
        </w:rPr>
        <w:pict>
          <v:shape id="Рисунок 3" o:spid="_x0000_s1036" type="#_x0000_t75" alt="IMG_20160427_155350.jpg" style="position:absolute;left:0;text-align:left;margin-left:196.1pt;margin-top:9.5pt;width:53.25pt;height:79.5pt;z-index:-251657216;visibility:visible" wrapcoords="-408 -608 -408 21904 22008 21904 22008 -608 -408 -608" stroked="t" strokecolor="#4f81bd" strokeweight="1.5pt">
            <v:imagedata r:id="rId10" o:title="" croptop="11322f" cropbottom="7056f" cropleft="12859f" cropright="11123f"/>
            <w10:wrap type="tight"/>
          </v:shape>
        </w:pict>
      </w:r>
      <w:r>
        <w:rPr>
          <w:rFonts w:ascii="Times New Roman" w:hAnsi="Times New Roman"/>
          <w:sz w:val="24"/>
        </w:rPr>
        <w:t>(клей равномерно наносится на поверхность внутри контура и засыпается крупой)</w:t>
      </w:r>
    </w:p>
    <w:p w:rsidR="00136ECC" w:rsidRDefault="00136ECC" w:rsidP="00204175">
      <w:pPr>
        <w:pStyle w:val="ListParagraph"/>
        <w:jc w:val="both"/>
        <w:rPr>
          <w:rFonts w:ascii="Times New Roman" w:hAnsi="Times New Roman"/>
          <w:b/>
          <w:sz w:val="24"/>
          <w:u w:val="single"/>
        </w:rPr>
      </w:pPr>
    </w:p>
    <w:p w:rsidR="00136ECC" w:rsidRPr="00204175" w:rsidRDefault="00136ECC" w:rsidP="00204175">
      <w:pPr>
        <w:pStyle w:val="ListParagraph"/>
        <w:jc w:val="both"/>
        <w:rPr>
          <w:rFonts w:ascii="Times New Roman" w:hAnsi="Times New Roman"/>
          <w:b/>
          <w:sz w:val="24"/>
          <w:u w:val="single"/>
        </w:rPr>
      </w:pPr>
    </w:p>
    <w:p w:rsidR="00136ECC" w:rsidRDefault="00136ECC" w:rsidP="00204175">
      <w:pPr>
        <w:pStyle w:val="ListParagraph"/>
        <w:jc w:val="center"/>
        <w:rPr>
          <w:rFonts w:ascii="Times New Roman" w:hAnsi="Times New Roman"/>
          <w:b/>
          <w:sz w:val="24"/>
          <w:u w:val="single"/>
        </w:rPr>
      </w:pPr>
      <w:r w:rsidRPr="00204175">
        <w:rPr>
          <w:rFonts w:ascii="Times New Roman" w:hAnsi="Times New Roman"/>
          <w:b/>
          <w:sz w:val="24"/>
          <w:u w:val="single"/>
        </w:rPr>
        <w:t>Аппликация из ваты и ватных дисков</w:t>
      </w:r>
    </w:p>
    <w:p w:rsidR="00136ECC" w:rsidRDefault="00136ECC" w:rsidP="00204175">
      <w:pPr>
        <w:pStyle w:val="ListParagraph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(вата выкладывается тонким слоем на основу и приклеивается)</w:t>
      </w:r>
    </w:p>
    <w:p w:rsidR="00136ECC" w:rsidRDefault="00136ECC" w:rsidP="00204175">
      <w:pPr>
        <w:pStyle w:val="ListParagraph"/>
        <w:jc w:val="both"/>
        <w:rPr>
          <w:rFonts w:ascii="Times New Roman" w:hAnsi="Times New Roman"/>
          <w:sz w:val="24"/>
        </w:rPr>
      </w:pPr>
    </w:p>
    <w:p w:rsidR="00136ECC" w:rsidRDefault="00136ECC" w:rsidP="00204175">
      <w:pPr>
        <w:pStyle w:val="ListParagraph"/>
        <w:jc w:val="both"/>
        <w:rPr>
          <w:rFonts w:ascii="Times New Roman" w:hAnsi="Times New Roman"/>
          <w:sz w:val="24"/>
        </w:rPr>
      </w:pPr>
    </w:p>
    <w:p w:rsidR="00136ECC" w:rsidRDefault="00136ECC" w:rsidP="00204175">
      <w:pPr>
        <w:pStyle w:val="ListParagraph"/>
        <w:jc w:val="both"/>
        <w:rPr>
          <w:rFonts w:ascii="Times New Roman" w:hAnsi="Times New Roman"/>
          <w:sz w:val="24"/>
        </w:rPr>
      </w:pPr>
    </w:p>
    <w:p w:rsidR="00136ECC" w:rsidRPr="0029293B" w:rsidRDefault="00136ECC" w:rsidP="0029293B">
      <w:pPr>
        <w:pStyle w:val="ListParagraph"/>
        <w:jc w:val="center"/>
        <w:rPr>
          <w:rFonts w:ascii="Times New Roman" w:hAnsi="Times New Roman"/>
          <w:b/>
          <w:sz w:val="24"/>
          <w:u w:val="single"/>
        </w:rPr>
      </w:pPr>
      <w:r w:rsidRPr="0029293B">
        <w:rPr>
          <w:rFonts w:ascii="Times New Roman" w:hAnsi="Times New Roman"/>
          <w:b/>
          <w:sz w:val="24"/>
          <w:u w:val="single"/>
        </w:rPr>
        <w:t>Аппликация из ладошек</w:t>
      </w:r>
    </w:p>
    <w:p w:rsidR="00136ECC" w:rsidRDefault="00136ECC" w:rsidP="00204175">
      <w:pPr>
        <w:pStyle w:val="ListParagraph"/>
        <w:jc w:val="both"/>
        <w:rPr>
          <w:rFonts w:ascii="Times New Roman" w:hAnsi="Times New Roman"/>
          <w:sz w:val="24"/>
        </w:rPr>
      </w:pPr>
      <w:r>
        <w:rPr>
          <w:noProof/>
        </w:rPr>
        <w:pict>
          <v:shape id="Рисунок 5" o:spid="_x0000_s1037" type="#_x0000_t75" alt="IMG_20160413_161109.jpg" style="position:absolute;left:0;text-align:left;margin-left:193.1pt;margin-top:8.15pt;width:51.25pt;height:69.95pt;z-index:251661312;visibility:visible" stroked="t" strokecolor="#4f81bd" strokeweight="1.5pt">
            <v:imagedata r:id="rId11" o:title="" croptop="1479f" cropbottom="8023f" cropleft="4431f" cropright="5902f"/>
            <w10:wrap type="square"/>
          </v:shape>
        </w:pict>
      </w:r>
      <w:r>
        <w:rPr>
          <w:rFonts w:ascii="Times New Roman" w:hAnsi="Times New Roman"/>
          <w:sz w:val="24"/>
        </w:rPr>
        <w:t>(выполняется из обрисованных детских ладошек)</w:t>
      </w:r>
    </w:p>
    <w:p w:rsidR="00136ECC" w:rsidRDefault="00136ECC" w:rsidP="00204175">
      <w:pPr>
        <w:pStyle w:val="ListParagraph"/>
        <w:jc w:val="both"/>
        <w:rPr>
          <w:rFonts w:ascii="Times New Roman" w:hAnsi="Times New Roman"/>
          <w:sz w:val="24"/>
        </w:rPr>
      </w:pPr>
    </w:p>
    <w:p w:rsidR="00136ECC" w:rsidRDefault="00136ECC" w:rsidP="00204175">
      <w:pPr>
        <w:pStyle w:val="ListParagraph"/>
        <w:jc w:val="both"/>
        <w:rPr>
          <w:rFonts w:ascii="Times New Roman" w:hAnsi="Times New Roman"/>
          <w:sz w:val="24"/>
        </w:rPr>
      </w:pPr>
    </w:p>
    <w:p w:rsidR="00136ECC" w:rsidRDefault="00136ECC" w:rsidP="0019479E">
      <w:pPr>
        <w:pStyle w:val="ListParagraph"/>
        <w:jc w:val="right"/>
        <w:rPr>
          <w:rFonts w:ascii="Times New Roman" w:hAnsi="Times New Roman"/>
          <w:sz w:val="24"/>
        </w:rPr>
      </w:pPr>
    </w:p>
    <w:p w:rsidR="00136ECC" w:rsidRDefault="00136ECC" w:rsidP="0019479E">
      <w:pPr>
        <w:pStyle w:val="ListParagraph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«Истоки способностей и дарования детей – на кончиках пальцев. От пальцев, образно говоря, идут тончайшие нити – ручейки, которые питаю источник творческой мысли. Другими словами, чем больше мастерства в детской руке, тем умнее ребенок».</w:t>
      </w:r>
    </w:p>
    <w:p w:rsidR="00136ECC" w:rsidRDefault="00136ECC" w:rsidP="0019479E">
      <w:pPr>
        <w:pStyle w:val="ListParagraph"/>
        <w:jc w:val="right"/>
        <w:rPr>
          <w:rFonts w:ascii="Times New Roman" w:hAnsi="Times New Roman"/>
          <w:sz w:val="24"/>
        </w:rPr>
      </w:pPr>
    </w:p>
    <w:p w:rsidR="00136ECC" w:rsidRDefault="00136ECC" w:rsidP="0019479E">
      <w:pPr>
        <w:pStyle w:val="ListParagraph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В.А.Сухомлинский</w:t>
      </w:r>
    </w:p>
    <w:p w:rsidR="00136ECC" w:rsidRDefault="00136ECC" w:rsidP="0019479E">
      <w:pPr>
        <w:rPr>
          <w:rFonts w:ascii="Times New Roman" w:hAnsi="Times New Roman"/>
          <w:sz w:val="24"/>
        </w:rPr>
      </w:pPr>
      <w:r>
        <w:rPr>
          <w:noProof/>
        </w:rPr>
        <w:pict>
          <v:shape id="_x0000_s1038" type="#_x0000_t80" style="position:absolute;margin-left:7.95pt;margin-top:13.8pt;width:242.8pt;height:121.4pt;z-index:251662336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136ECC" w:rsidRDefault="00136ECC" w:rsidP="0019479E">
                  <w:pPr>
                    <w:jc w:val="both"/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ЦЕЛЬ</w:t>
                  </w:r>
                  <w:r w:rsidRPr="0019479E">
                    <w:rPr>
                      <w:rFonts w:ascii="Times New Roman" w:hAnsi="Times New Roman"/>
                      <w:b/>
                      <w:sz w:val="24"/>
                    </w:rPr>
                    <w:t>:</w:t>
                  </w:r>
                  <w:r w:rsidRPr="0019479E">
                    <w:rPr>
                      <w:rFonts w:ascii="Times New Roman" w:hAnsi="Times New Roman"/>
                      <w:sz w:val="24"/>
                    </w:rPr>
                    <w:t xml:space="preserve"> воспитание художественных способностей детей, главная из которых является </w:t>
                  </w:r>
                  <w:r>
                    <w:rPr>
                      <w:rFonts w:ascii="Times New Roman" w:hAnsi="Times New Roman"/>
                      <w:sz w:val="24"/>
                    </w:rPr>
                    <w:t>эмоциональная отзывчивость на ср</w:t>
                  </w:r>
                  <w:r w:rsidRPr="0019479E">
                    <w:rPr>
                      <w:rFonts w:ascii="Times New Roman" w:hAnsi="Times New Roman"/>
                      <w:sz w:val="24"/>
                    </w:rPr>
                    <w:t>едства художественной выразительности (в соответствии с ФГОС ДО</w:t>
                  </w:r>
                  <w: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</w:rPr>
        <w:t xml:space="preserve">                                                       </w:t>
      </w:r>
    </w:p>
    <w:p w:rsidR="00136ECC" w:rsidRDefault="00136ECC" w:rsidP="0019479E">
      <w:pPr>
        <w:rPr>
          <w:rFonts w:ascii="Times New Roman" w:hAnsi="Times New Roman"/>
          <w:sz w:val="24"/>
        </w:rPr>
      </w:pPr>
    </w:p>
    <w:p w:rsidR="00136ECC" w:rsidRDefault="00136ECC" w:rsidP="0019479E">
      <w:pPr>
        <w:rPr>
          <w:rFonts w:ascii="Times New Roman" w:hAnsi="Times New Roman"/>
          <w:sz w:val="24"/>
        </w:rPr>
      </w:pPr>
    </w:p>
    <w:p w:rsidR="00136ECC" w:rsidRDefault="00136ECC" w:rsidP="0019479E">
      <w:pPr>
        <w:rPr>
          <w:rFonts w:ascii="Times New Roman" w:hAnsi="Times New Roman"/>
          <w:sz w:val="24"/>
        </w:rPr>
      </w:pPr>
    </w:p>
    <w:p w:rsidR="00136ECC" w:rsidRDefault="00136ECC" w:rsidP="0019479E">
      <w:pPr>
        <w:rPr>
          <w:rFonts w:ascii="Times New Roman" w:hAnsi="Times New Roman"/>
          <w:sz w:val="24"/>
        </w:rPr>
      </w:pPr>
    </w:p>
    <w:p w:rsidR="00136ECC" w:rsidRPr="0019479E" w:rsidRDefault="00136ECC" w:rsidP="0019479E">
      <w:pPr>
        <w:rPr>
          <w:rFonts w:ascii="Times New Roman" w:hAnsi="Times New Roman"/>
          <w:b/>
          <w:sz w:val="24"/>
        </w:rPr>
      </w:pPr>
    </w:p>
    <w:p w:rsidR="00136ECC" w:rsidRPr="0019479E" w:rsidRDefault="00136ECC" w:rsidP="0019479E">
      <w:pPr>
        <w:jc w:val="center"/>
        <w:rPr>
          <w:rFonts w:ascii="Times New Roman" w:hAnsi="Times New Roman"/>
          <w:b/>
          <w:sz w:val="24"/>
        </w:rPr>
      </w:pPr>
      <w:r>
        <w:rPr>
          <w:noProof/>
        </w:rPr>
        <w:pict>
          <v:roundrect id="_x0000_s1039" style="position:absolute;left:0;text-align:left;margin-left:28pt;margin-top:21pt;width:207.65pt;height:82.9pt;z-index:251663360" arcsize="10923f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136ECC" w:rsidRDefault="00136ECC" w:rsidP="0019479E">
                  <w:pPr>
                    <w:jc w:val="both"/>
                  </w:pPr>
                  <w:r w:rsidRPr="0019479E">
                    <w:rPr>
                      <w:rFonts w:ascii="Times New Roman" w:hAnsi="Times New Roman"/>
                      <w:sz w:val="24"/>
                    </w:rPr>
                    <w:t>развитие предпосылок ценностно-смыслов</w:t>
                  </w:r>
                  <w:r>
                    <w:rPr>
                      <w:rFonts w:ascii="Times New Roman" w:hAnsi="Times New Roman"/>
                      <w:sz w:val="24"/>
                    </w:rPr>
                    <w:t>о</w:t>
                  </w:r>
                  <w:r w:rsidRPr="0019479E">
                    <w:rPr>
                      <w:rFonts w:ascii="Times New Roman" w:hAnsi="Times New Roman"/>
                      <w:sz w:val="24"/>
                    </w:rPr>
                    <w:t>го восприятия и понимания</w:t>
                  </w:r>
                  <w:r w:rsidRPr="0019479E">
                    <w:rPr>
                      <w:sz w:val="24"/>
                    </w:rPr>
                    <w:t xml:space="preserve"> </w:t>
                  </w:r>
                  <w:r w:rsidRPr="0019479E">
                    <w:rPr>
                      <w:rFonts w:ascii="Times New Roman" w:hAnsi="Times New Roman"/>
                      <w:sz w:val="24"/>
                    </w:rPr>
                    <w:t>произведений искусства, мира природы</w:t>
                  </w:r>
                </w:p>
              </w:txbxContent>
            </v:textbox>
          </v:roundrect>
        </w:pict>
      </w:r>
      <w:r w:rsidRPr="0019479E">
        <w:rPr>
          <w:rFonts w:ascii="Times New Roman" w:hAnsi="Times New Roman"/>
          <w:b/>
          <w:sz w:val="24"/>
        </w:rPr>
        <w:t>ЗАДАЧИ:</w:t>
      </w:r>
      <w:r>
        <w:rPr>
          <w:rFonts w:ascii="Times New Roman" w:hAnsi="Times New Roman"/>
          <w:b/>
          <w:sz w:val="24"/>
        </w:rPr>
        <w:t xml:space="preserve">                              </w:t>
      </w:r>
    </w:p>
    <w:p w:rsidR="00136ECC" w:rsidRDefault="00136ECC" w:rsidP="0019479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noProof/>
        </w:rPr>
        <w:pict>
          <v:roundrect id="_x0000_s1040" style="position:absolute;left:0;text-align:left;margin-left:28pt;margin-top:172.35pt;width:207.65pt;height:55.25pt;z-index:251665408;mso-position-horizontal-relative:text;mso-position-vertical-relative:text" arcsize="10923f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136ECC" w:rsidRPr="0019479E" w:rsidRDefault="00136ECC" w:rsidP="0019479E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19479E">
                    <w:rPr>
                      <w:rFonts w:ascii="Times New Roman" w:hAnsi="Times New Roman"/>
                      <w:sz w:val="24"/>
                    </w:rPr>
                    <w:t>реализация самостоятельной творческой деятельности детей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1" style="position:absolute;left:0;text-align:left;margin-left:28pt;margin-top:91.45pt;width:207.65pt;height:65.85pt;z-index:251664384;mso-position-horizontal-relative:text;mso-position-vertical-relative:text" arcsize="10923f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136ECC" w:rsidRPr="0019479E" w:rsidRDefault="00136ECC" w:rsidP="0019479E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19479E">
                    <w:rPr>
                      <w:rFonts w:ascii="Times New Roman" w:hAnsi="Times New Roman"/>
                      <w:sz w:val="24"/>
                    </w:rPr>
                    <w:t>становление эстетического отношения к окружающему миру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sz w:val="24"/>
        </w:rPr>
        <w:t xml:space="preserve">                                                  </w:t>
      </w:r>
    </w:p>
    <w:p w:rsidR="00136ECC" w:rsidRDefault="00136ECC" w:rsidP="0019479E">
      <w:pPr>
        <w:jc w:val="center"/>
        <w:rPr>
          <w:rFonts w:ascii="Times New Roman" w:hAnsi="Times New Roman"/>
          <w:sz w:val="24"/>
        </w:rPr>
      </w:pPr>
    </w:p>
    <w:p w:rsidR="00136ECC" w:rsidRDefault="00136ECC" w:rsidP="0019479E">
      <w:pPr>
        <w:jc w:val="center"/>
        <w:rPr>
          <w:rFonts w:ascii="Times New Roman" w:hAnsi="Times New Roman"/>
          <w:sz w:val="24"/>
        </w:rPr>
      </w:pPr>
    </w:p>
    <w:p w:rsidR="00136ECC" w:rsidRDefault="00136ECC" w:rsidP="0019479E">
      <w:pPr>
        <w:jc w:val="center"/>
        <w:rPr>
          <w:rFonts w:ascii="Times New Roman" w:hAnsi="Times New Roman"/>
          <w:sz w:val="24"/>
        </w:rPr>
      </w:pPr>
    </w:p>
    <w:p w:rsidR="00136ECC" w:rsidRDefault="00136ECC" w:rsidP="0019479E">
      <w:pPr>
        <w:jc w:val="center"/>
        <w:rPr>
          <w:rFonts w:ascii="Times New Roman" w:hAnsi="Times New Roman"/>
          <w:sz w:val="24"/>
        </w:rPr>
      </w:pPr>
    </w:p>
    <w:p w:rsidR="00136ECC" w:rsidRDefault="00136ECC" w:rsidP="0019479E">
      <w:pPr>
        <w:jc w:val="center"/>
        <w:rPr>
          <w:rFonts w:ascii="Times New Roman" w:hAnsi="Times New Roman"/>
          <w:sz w:val="24"/>
        </w:rPr>
      </w:pPr>
    </w:p>
    <w:p w:rsidR="00136ECC" w:rsidRDefault="00136ECC" w:rsidP="0019479E">
      <w:pPr>
        <w:jc w:val="center"/>
        <w:rPr>
          <w:rFonts w:ascii="Times New Roman" w:hAnsi="Times New Roman"/>
          <w:sz w:val="24"/>
        </w:rPr>
      </w:pPr>
    </w:p>
    <w:p w:rsidR="00136ECC" w:rsidRDefault="00136ECC" w:rsidP="0019479E">
      <w:pPr>
        <w:jc w:val="center"/>
        <w:rPr>
          <w:rFonts w:ascii="Times New Roman" w:hAnsi="Times New Roman"/>
          <w:sz w:val="24"/>
        </w:rPr>
      </w:pPr>
    </w:p>
    <w:p w:rsidR="00136ECC" w:rsidRDefault="00136ECC" w:rsidP="0019479E">
      <w:pPr>
        <w:jc w:val="center"/>
        <w:rPr>
          <w:rFonts w:ascii="Times New Roman" w:hAnsi="Times New Roman"/>
          <w:sz w:val="24"/>
        </w:rPr>
      </w:pPr>
    </w:p>
    <w:p w:rsidR="00136ECC" w:rsidRDefault="00136ECC" w:rsidP="0019479E">
      <w:pPr>
        <w:jc w:val="center"/>
        <w:rPr>
          <w:rFonts w:ascii="Times New Roman" w:hAnsi="Times New Roman"/>
          <w:b/>
          <w:sz w:val="24"/>
        </w:rPr>
      </w:pPr>
      <w:r w:rsidRPr="00D77F39">
        <w:rPr>
          <w:rFonts w:ascii="Times New Roman" w:hAnsi="Times New Roman"/>
          <w:b/>
          <w:sz w:val="24"/>
        </w:rPr>
        <w:t>ДЛЯ ЗАМЕТОК</w:t>
      </w:r>
    </w:p>
    <w:p w:rsidR="00136ECC" w:rsidRPr="005056F1" w:rsidRDefault="00136ECC" w:rsidP="00D77F3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056F1">
        <w:rPr>
          <w:rFonts w:ascii="Times New Roman" w:hAnsi="Times New Roman"/>
          <w:b/>
          <w:sz w:val="24"/>
        </w:rPr>
        <w:t>__________________________________________________________________________________</w:t>
      </w:r>
    </w:p>
    <w:p w:rsidR="00136ECC" w:rsidRPr="005056F1" w:rsidRDefault="00136ECC" w:rsidP="0019479E">
      <w:pPr>
        <w:jc w:val="center"/>
        <w:rPr>
          <w:rFonts w:ascii="Times New Roman" w:hAnsi="Times New Roman"/>
          <w:b/>
          <w:sz w:val="24"/>
        </w:rPr>
      </w:pPr>
    </w:p>
    <w:p w:rsidR="00136ECC" w:rsidRPr="005056F1" w:rsidRDefault="00136ECC" w:rsidP="00D77F39">
      <w:pPr>
        <w:rPr>
          <w:rFonts w:ascii="Times New Roman" w:hAnsi="Times New Roman"/>
          <w:b/>
          <w:sz w:val="24"/>
        </w:rPr>
      </w:pPr>
    </w:p>
    <w:p w:rsidR="00136ECC" w:rsidRPr="00D77F39" w:rsidRDefault="00136ECC" w:rsidP="0019479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Адрес: </w:t>
      </w:r>
      <w:r w:rsidRPr="00D77F39">
        <w:rPr>
          <w:rFonts w:ascii="Times New Roman" w:hAnsi="Times New Roman"/>
          <w:sz w:val="24"/>
        </w:rPr>
        <w:t xml:space="preserve">152920, Ярославская область, </w:t>
      </w:r>
    </w:p>
    <w:p w:rsidR="00136ECC" w:rsidRPr="00D77F39" w:rsidRDefault="00136ECC" w:rsidP="0019479E">
      <w:pPr>
        <w:jc w:val="center"/>
        <w:rPr>
          <w:rFonts w:ascii="Times New Roman" w:hAnsi="Times New Roman"/>
          <w:sz w:val="24"/>
        </w:rPr>
      </w:pPr>
      <w:r w:rsidRPr="00D77F39">
        <w:rPr>
          <w:rFonts w:ascii="Times New Roman" w:hAnsi="Times New Roman"/>
          <w:sz w:val="24"/>
        </w:rPr>
        <w:t>город Рыбинск, улица Корнева, дом 121</w:t>
      </w:r>
    </w:p>
    <w:p w:rsidR="00136ECC" w:rsidRDefault="00136ECC" w:rsidP="0019479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Телефон: </w:t>
      </w:r>
      <w:r w:rsidRPr="00D77F39">
        <w:rPr>
          <w:rFonts w:ascii="Times New Roman" w:hAnsi="Times New Roman"/>
          <w:sz w:val="24"/>
        </w:rPr>
        <w:t>8(4855) 55-04-09</w:t>
      </w:r>
    </w:p>
    <w:p w:rsidR="00136ECC" w:rsidRPr="00D77F39" w:rsidRDefault="00136ECC" w:rsidP="0019479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Электронная почта: </w:t>
      </w:r>
      <w:hyperlink r:id="rId12" w:history="1">
        <w:r w:rsidRPr="009D7413">
          <w:rPr>
            <w:rStyle w:val="Hyperlink"/>
            <w:rFonts w:ascii="Times New Roman" w:hAnsi="Times New Roman"/>
            <w:b/>
            <w:sz w:val="24"/>
            <w:lang w:val="en-US"/>
          </w:rPr>
          <w:t>school</w:t>
        </w:r>
        <w:r w:rsidRPr="00D77F39">
          <w:rPr>
            <w:rStyle w:val="Hyperlink"/>
            <w:rFonts w:ascii="Times New Roman" w:hAnsi="Times New Roman"/>
            <w:b/>
            <w:sz w:val="24"/>
          </w:rPr>
          <w:t>-24@</w:t>
        </w:r>
        <w:r w:rsidRPr="009D7413">
          <w:rPr>
            <w:rStyle w:val="Hyperlink"/>
            <w:rFonts w:ascii="Times New Roman" w:hAnsi="Times New Roman"/>
            <w:b/>
            <w:sz w:val="24"/>
            <w:lang w:val="en-US"/>
          </w:rPr>
          <w:t>mail</w:t>
        </w:r>
        <w:r w:rsidRPr="00D77F39">
          <w:rPr>
            <w:rStyle w:val="Hyperlink"/>
            <w:rFonts w:ascii="Times New Roman" w:hAnsi="Times New Roman"/>
            <w:b/>
            <w:sz w:val="24"/>
          </w:rPr>
          <w:t>.</w:t>
        </w:r>
        <w:r w:rsidRPr="009D7413">
          <w:rPr>
            <w:rStyle w:val="Hyperlink"/>
            <w:rFonts w:ascii="Times New Roman" w:hAnsi="Times New Roman"/>
            <w:b/>
            <w:sz w:val="24"/>
            <w:lang w:val="en-US"/>
          </w:rPr>
          <w:t>ru</w:t>
        </w:r>
      </w:hyperlink>
      <w:r w:rsidRPr="00D77F39">
        <w:rPr>
          <w:rFonts w:ascii="Times New Roman" w:hAnsi="Times New Roman"/>
          <w:b/>
          <w:sz w:val="24"/>
        </w:rPr>
        <w:t xml:space="preserve"> </w:t>
      </w:r>
    </w:p>
    <w:p w:rsidR="00136ECC" w:rsidRPr="00D77F39" w:rsidRDefault="00136ECC" w:rsidP="0019479E">
      <w:pPr>
        <w:jc w:val="center"/>
        <w:rPr>
          <w:rFonts w:ascii="Times New Roman" w:hAnsi="Times New Roman"/>
          <w:sz w:val="24"/>
        </w:rPr>
      </w:pPr>
    </w:p>
    <w:p w:rsidR="00136ECC" w:rsidRPr="00D77F39" w:rsidRDefault="00136ECC" w:rsidP="0019479E">
      <w:pPr>
        <w:jc w:val="center"/>
        <w:rPr>
          <w:rFonts w:ascii="Times New Roman" w:hAnsi="Times New Roman"/>
          <w:sz w:val="24"/>
        </w:rPr>
      </w:pPr>
    </w:p>
    <w:p w:rsidR="00136ECC" w:rsidRPr="00D77F39" w:rsidRDefault="00136ECC" w:rsidP="00D77F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77F39">
        <w:rPr>
          <w:rFonts w:ascii="Times New Roman" w:hAnsi="Times New Roman"/>
          <w:b/>
          <w:sz w:val="24"/>
        </w:rPr>
        <w:t xml:space="preserve">Муниципальное общеобразовательное учреждение </w:t>
      </w:r>
    </w:p>
    <w:p w:rsidR="00136ECC" w:rsidRPr="00D77F39" w:rsidRDefault="00136ECC" w:rsidP="00D77F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77F39">
        <w:rPr>
          <w:rFonts w:ascii="Times New Roman" w:hAnsi="Times New Roman"/>
          <w:b/>
          <w:sz w:val="24"/>
        </w:rPr>
        <w:t xml:space="preserve">средняя общеобразовательная школа № 24 </w:t>
      </w:r>
    </w:p>
    <w:p w:rsidR="00136ECC" w:rsidRPr="00D77F39" w:rsidRDefault="00136ECC" w:rsidP="00D77F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77F39">
        <w:rPr>
          <w:rFonts w:ascii="Times New Roman" w:hAnsi="Times New Roman"/>
          <w:b/>
          <w:sz w:val="24"/>
        </w:rPr>
        <w:t>имени Бориса Рукавицына</w:t>
      </w:r>
    </w:p>
    <w:p w:rsidR="00136ECC" w:rsidRDefault="00136ECC" w:rsidP="00D77F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77F39">
        <w:rPr>
          <w:rFonts w:ascii="Times New Roman" w:hAnsi="Times New Roman"/>
          <w:b/>
          <w:sz w:val="24"/>
        </w:rPr>
        <w:t>(дошкольные группы)</w:t>
      </w:r>
    </w:p>
    <w:p w:rsidR="00136ECC" w:rsidRDefault="00136ECC" w:rsidP="00D77F39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6A6360">
        <w:rPr>
          <w:rFonts w:ascii="Times New Roman" w:hAnsi="Times New Roman"/>
          <w:b/>
          <w:noProof/>
          <w:sz w:val="24"/>
        </w:rPr>
        <w:pict>
          <v:shape id="Рисунок 6" o:spid="_x0000_i1041" type="#_x0000_t75" alt="мальчик с ножн.jpg" style="width:63.75pt;height:101.25pt;visibility:visible">
            <v:imagedata r:id="rId13" o:title="" croptop="2439f" cropbottom="2233f" cropleft="6132f" cropright="2008f"/>
          </v:shape>
        </w:pict>
      </w:r>
    </w:p>
    <w:p w:rsidR="00136ECC" w:rsidRDefault="00136ECC" w:rsidP="00D77F3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136ECC" w:rsidRDefault="00136ECC" w:rsidP="00D77F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136ECC" w:rsidRDefault="00136ECC" w:rsidP="00D77F39">
      <w:pPr>
        <w:spacing w:after="0" w:line="240" w:lineRule="auto"/>
        <w:jc w:val="center"/>
        <w:rPr>
          <w:rFonts w:ascii="Times New Roman" w:hAnsi="Times New Roman"/>
          <w:b/>
          <w:color w:val="984806"/>
          <w:sz w:val="40"/>
        </w:rPr>
      </w:pPr>
      <w:r w:rsidRPr="00D77F39">
        <w:rPr>
          <w:rFonts w:ascii="Times New Roman" w:hAnsi="Times New Roman"/>
          <w:b/>
          <w:color w:val="984806"/>
          <w:sz w:val="40"/>
        </w:rPr>
        <w:t>Развитие творческих способностей детей дошкольного возраста посредством аппликации из нетрадиционных материалов</w:t>
      </w:r>
    </w:p>
    <w:p w:rsidR="00136ECC" w:rsidRDefault="00136ECC" w:rsidP="00D77F39">
      <w:pPr>
        <w:spacing w:after="0" w:line="240" w:lineRule="auto"/>
        <w:jc w:val="center"/>
        <w:rPr>
          <w:rFonts w:ascii="Times New Roman" w:hAnsi="Times New Roman"/>
          <w:b/>
          <w:color w:val="984806"/>
          <w:sz w:val="40"/>
        </w:rPr>
      </w:pPr>
    </w:p>
    <w:p w:rsidR="00136ECC" w:rsidRDefault="00136ECC" w:rsidP="00D77F39">
      <w:pPr>
        <w:spacing w:after="0" w:line="240" w:lineRule="auto"/>
        <w:jc w:val="center"/>
        <w:rPr>
          <w:rFonts w:ascii="Times New Roman" w:hAnsi="Times New Roman"/>
          <w:b/>
          <w:color w:val="984806"/>
          <w:sz w:val="40"/>
        </w:rPr>
      </w:pPr>
    </w:p>
    <w:p w:rsidR="00136ECC" w:rsidRDefault="00136ECC" w:rsidP="00D77F39">
      <w:pPr>
        <w:spacing w:after="0" w:line="240" w:lineRule="auto"/>
        <w:jc w:val="center"/>
        <w:rPr>
          <w:rFonts w:ascii="Times New Roman" w:hAnsi="Times New Roman"/>
          <w:b/>
          <w:color w:val="984806"/>
          <w:sz w:val="40"/>
        </w:rPr>
      </w:pPr>
    </w:p>
    <w:p w:rsidR="00136ECC" w:rsidRDefault="00136ECC" w:rsidP="00D77F39">
      <w:pPr>
        <w:spacing w:after="0" w:line="240" w:lineRule="auto"/>
        <w:jc w:val="center"/>
        <w:rPr>
          <w:rFonts w:ascii="Times New Roman" w:hAnsi="Times New Roman"/>
          <w:b/>
          <w:color w:val="984806"/>
          <w:sz w:val="40"/>
        </w:rPr>
      </w:pPr>
    </w:p>
    <w:p w:rsidR="00136ECC" w:rsidRDefault="00136ECC" w:rsidP="00D77F39">
      <w:pPr>
        <w:spacing w:after="0" w:line="240" w:lineRule="auto"/>
        <w:jc w:val="center"/>
        <w:rPr>
          <w:rFonts w:ascii="Times New Roman" w:hAnsi="Times New Roman"/>
          <w:b/>
          <w:color w:val="984806"/>
          <w:sz w:val="40"/>
        </w:rPr>
      </w:pPr>
    </w:p>
    <w:p w:rsidR="00136ECC" w:rsidRDefault="00136ECC" w:rsidP="00D77F39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D77F39">
        <w:rPr>
          <w:rFonts w:ascii="Times New Roman" w:hAnsi="Times New Roman"/>
          <w:b/>
          <w:sz w:val="24"/>
        </w:rPr>
        <w:t xml:space="preserve">Завьялова </w:t>
      </w:r>
    </w:p>
    <w:p w:rsidR="00136ECC" w:rsidRDefault="00136ECC" w:rsidP="00D77F39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D77F39">
        <w:rPr>
          <w:rFonts w:ascii="Times New Roman" w:hAnsi="Times New Roman"/>
          <w:b/>
          <w:sz w:val="24"/>
        </w:rPr>
        <w:t>Наталья Алексеевна</w:t>
      </w:r>
    </w:p>
    <w:p w:rsidR="00136ECC" w:rsidRDefault="00136ECC" w:rsidP="00D77F39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136ECC" w:rsidRDefault="00136ECC" w:rsidP="00D77F39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136ECC" w:rsidRDefault="00136ECC" w:rsidP="00D77F39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136ECC" w:rsidRDefault="00136ECC" w:rsidP="00D77F39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136ECC" w:rsidRPr="00D77F39" w:rsidRDefault="00136ECC" w:rsidP="00D77F3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май, 2016</w:t>
      </w:r>
    </w:p>
    <w:sectPr w:rsidR="00136ECC" w:rsidRPr="00D77F39" w:rsidSect="00FC63FC">
      <w:pgSz w:w="16838" w:h="11906" w:orient="landscape"/>
      <w:pgMar w:top="284" w:right="253" w:bottom="284" w:left="142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ECC" w:rsidRDefault="00136ECC" w:rsidP="00D77F39">
      <w:pPr>
        <w:spacing w:after="0" w:line="240" w:lineRule="auto"/>
      </w:pPr>
      <w:r>
        <w:separator/>
      </w:r>
    </w:p>
  </w:endnote>
  <w:endnote w:type="continuationSeparator" w:id="0">
    <w:p w:rsidR="00136ECC" w:rsidRDefault="00136ECC" w:rsidP="00D7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ECC" w:rsidRDefault="00136ECC" w:rsidP="00D77F39">
      <w:pPr>
        <w:spacing w:after="0" w:line="240" w:lineRule="auto"/>
      </w:pPr>
      <w:r>
        <w:separator/>
      </w:r>
    </w:p>
  </w:footnote>
  <w:footnote w:type="continuationSeparator" w:id="0">
    <w:p w:rsidR="00136ECC" w:rsidRDefault="00136ECC" w:rsidP="00D77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9F77622"/>
    <w:multiLevelType w:val="hybridMultilevel"/>
    <w:tmpl w:val="6DE68F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C3C20"/>
    <w:multiLevelType w:val="hybridMultilevel"/>
    <w:tmpl w:val="CDCE05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D4048"/>
    <w:multiLevelType w:val="hybridMultilevel"/>
    <w:tmpl w:val="ABEABFF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5B05AB"/>
    <w:multiLevelType w:val="hybridMultilevel"/>
    <w:tmpl w:val="48BA7F2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072841"/>
    <w:multiLevelType w:val="hybridMultilevel"/>
    <w:tmpl w:val="172AF4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3FC"/>
    <w:rsid w:val="000D4A66"/>
    <w:rsid w:val="00136ECC"/>
    <w:rsid w:val="0019479E"/>
    <w:rsid w:val="00204175"/>
    <w:rsid w:val="0029293B"/>
    <w:rsid w:val="002C2096"/>
    <w:rsid w:val="005056F1"/>
    <w:rsid w:val="006A6360"/>
    <w:rsid w:val="0091219E"/>
    <w:rsid w:val="009D7413"/>
    <w:rsid w:val="00B3229F"/>
    <w:rsid w:val="00D77F39"/>
    <w:rsid w:val="00FC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09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21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0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41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77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7F3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77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7F39"/>
    <w:rPr>
      <w:rFonts w:cs="Times New Roman"/>
    </w:rPr>
  </w:style>
  <w:style w:type="character" w:styleId="Hyperlink">
    <w:name w:val="Hyperlink"/>
    <w:basedOn w:val="DefaultParagraphFont"/>
    <w:uiPriority w:val="99"/>
    <w:rsid w:val="00D77F3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school-2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469</Words>
  <Characters>2678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7</cp:revision>
  <cp:lastPrinted>2016-05-17T17:04:00Z</cp:lastPrinted>
  <dcterms:created xsi:type="dcterms:W3CDTF">2016-05-17T16:15:00Z</dcterms:created>
  <dcterms:modified xsi:type="dcterms:W3CDTF">2016-05-18T11:31:00Z</dcterms:modified>
</cp:coreProperties>
</file>