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1A4A28" w:rsidTr="00E64A5B">
        <w:trPr>
          <w:trHeight w:hRule="exact" w:val="482"/>
          <w:jc w:val="center"/>
        </w:trPr>
        <w:tc>
          <w:tcPr>
            <w:tcW w:w="2211" w:type="pct"/>
          </w:tcPr>
          <w:p w:rsidR="001A4A28" w:rsidRPr="00FC664D" w:rsidRDefault="001A4A28" w:rsidP="00FC664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-42.55pt;width:34.3pt;height:64.05pt;z-index:251658240;visibility:visible;mso-position-horizontal:center;mso-position-vertical-relative:margin">
                  <v:imagedata r:id="rId7" o:title=""/>
                  <w10:wrap anchory="margin"/>
                </v:shape>
              </w:pict>
            </w:r>
          </w:p>
        </w:tc>
        <w:tc>
          <w:tcPr>
            <w:tcW w:w="305" w:type="pct"/>
          </w:tcPr>
          <w:p w:rsidR="001A4A28" w:rsidRPr="00FB6CA2" w:rsidRDefault="001A4A28" w:rsidP="00FC6F70"/>
        </w:tc>
        <w:tc>
          <w:tcPr>
            <w:tcW w:w="2484" w:type="pct"/>
          </w:tcPr>
          <w:p w:rsidR="001A4A28" w:rsidRDefault="001A4A28" w:rsidP="002E2A8F"/>
        </w:tc>
      </w:tr>
      <w:tr w:rsidR="001A4A28" w:rsidTr="00134977">
        <w:trPr>
          <w:trHeight w:val="3662"/>
          <w:jc w:val="center"/>
        </w:trPr>
        <w:tc>
          <w:tcPr>
            <w:tcW w:w="2211" w:type="pct"/>
          </w:tcPr>
          <w:p w:rsidR="001A4A28" w:rsidRPr="00FC664D" w:rsidRDefault="001A4A28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A4A28" w:rsidRDefault="001A4A28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1A4A28" w:rsidRPr="00AB1266" w:rsidRDefault="001A4A28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1A4A28" w:rsidRPr="00FC664D" w:rsidRDefault="001A4A28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1A4A28" w:rsidRPr="00FC664D" w:rsidRDefault="001A4A28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1A4A28" w:rsidRPr="00FC664D" w:rsidRDefault="001A4A28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1A4A28" w:rsidRPr="00FC664D" w:rsidRDefault="001A4A28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Pr="00AC6A67">
              <w:rPr>
                <w:sz w:val="22"/>
                <w:szCs w:val="22"/>
                <w:lang w:val="en-US"/>
              </w:rPr>
              <w:t>dobr</w:t>
            </w:r>
            <w:r w:rsidRPr="00850F9F">
              <w:rPr>
                <w:sz w:val="22"/>
                <w:szCs w:val="22"/>
              </w:rPr>
              <w:t>@</w:t>
            </w:r>
            <w:r w:rsidRPr="00AC6A67">
              <w:rPr>
                <w:sz w:val="22"/>
                <w:szCs w:val="22"/>
                <w:lang w:val="en-US"/>
              </w:rPr>
              <w:t>yarregion</w:t>
            </w:r>
            <w:r w:rsidRPr="00850F9F">
              <w:rPr>
                <w:sz w:val="22"/>
                <w:szCs w:val="22"/>
              </w:rPr>
              <w:t>.</w:t>
            </w:r>
            <w:r w:rsidRPr="00AC6A67">
              <w:rPr>
                <w:sz w:val="22"/>
                <w:szCs w:val="22"/>
                <w:lang w:val="en-US"/>
              </w:rPr>
              <w:t>ru</w:t>
            </w:r>
          </w:p>
          <w:p w:rsidR="001A4A28" w:rsidRPr="00FC664D" w:rsidRDefault="001A4A28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A4A28" w:rsidRPr="00A55D70" w:rsidRDefault="001A4A28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A4A28" w:rsidRPr="00A55D70" w:rsidRDefault="001A4A28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FC664D">
              <w:rPr>
                <w:sz w:val="22"/>
                <w:szCs w:val="22"/>
              </w:rPr>
              <w:t>7604037302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/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760401001</w:t>
            </w:r>
          </w:p>
          <w:p w:rsidR="001A4A28" w:rsidRPr="008C4FF6" w:rsidRDefault="001A4A28">
            <w:pPr>
              <w:jc w:val="center"/>
              <w:rPr>
                <w:sz w:val="16"/>
              </w:rPr>
            </w:pPr>
          </w:p>
          <w:p w:rsidR="001A4A28" w:rsidRDefault="001A4A28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___от 31.08.2021__№_</w:t>
            </w:r>
            <w:r w:rsidRPr="008C78F8">
              <w:rPr>
                <w:sz w:val="18"/>
              </w:rPr>
              <w:t>_</w:t>
            </w:r>
            <w:r>
              <w:rPr>
                <w:sz w:val="18"/>
              </w:rPr>
              <w:t>ИХ.24-6503/21__</w:t>
            </w:r>
            <w:bookmarkEnd w:id="0"/>
          </w:p>
          <w:p w:rsidR="001A4A28" w:rsidRDefault="001A4A28">
            <w:pPr>
              <w:jc w:val="center"/>
              <w:rPr>
                <w:sz w:val="18"/>
              </w:rPr>
            </w:pPr>
          </w:p>
          <w:p w:rsidR="001A4A28" w:rsidRPr="0055487F" w:rsidRDefault="001A4A28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Pr="00850F9F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A4A28" w:rsidRPr="00FB6CA2" w:rsidRDefault="001A4A28" w:rsidP="00FC6F70"/>
        </w:tc>
        <w:tc>
          <w:tcPr>
            <w:tcW w:w="2484" w:type="pct"/>
          </w:tcPr>
          <w:p w:rsidR="001A4A28" w:rsidRDefault="001A4A28" w:rsidP="00850F9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A4A28" w:rsidRDefault="001A4A28" w:rsidP="00850F9F"/>
          <w:p w:rsidR="001A4A28" w:rsidRDefault="001A4A28" w:rsidP="00D16F0A">
            <w:r>
              <w:t>Руководителям муниципальных общеобразовательных организаций</w:t>
            </w:r>
          </w:p>
          <w:p w:rsidR="001A4A28" w:rsidRDefault="001A4A28" w:rsidP="00850F9F"/>
          <w:p w:rsidR="001A4A28" w:rsidRDefault="001A4A28" w:rsidP="00850F9F">
            <w:r>
              <w:t>Руководителям государственных организаций, функционально подчиненных департаменту образования Ярославской области</w:t>
            </w:r>
          </w:p>
          <w:p w:rsidR="001A4A28" w:rsidRDefault="001A4A28" w:rsidP="00850F9F"/>
          <w:p w:rsidR="001A4A28" w:rsidRDefault="001A4A28" w:rsidP="00850F9F">
            <w:r>
              <w:t xml:space="preserve">(по списку рассылки) </w:t>
            </w:r>
          </w:p>
          <w:p w:rsidR="001A4A28" w:rsidRPr="00F714BC" w:rsidRDefault="001A4A28" w:rsidP="00FC6F70">
            <w:pPr>
              <w:tabs>
                <w:tab w:val="left" w:pos="1170"/>
              </w:tabs>
            </w:pPr>
          </w:p>
        </w:tc>
      </w:tr>
    </w:tbl>
    <w:p w:rsidR="001A4A28" w:rsidRPr="00C5025A" w:rsidRDefault="001A4A28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1A4A28" w:rsidTr="0055487F">
        <w:tc>
          <w:tcPr>
            <w:tcW w:w="3969" w:type="dxa"/>
          </w:tcPr>
          <w:p w:rsidR="001A4A28" w:rsidRPr="009C74F6" w:rsidRDefault="001A4A28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>
                <w:rPr>
                  <w:szCs w:val="24"/>
                </w:rPr>
                <w:t>О направлении методических рекомендаций</w:t>
              </w:r>
            </w:fldSimple>
          </w:p>
        </w:tc>
      </w:tr>
    </w:tbl>
    <w:p w:rsidR="001A4A28" w:rsidRPr="00014F79" w:rsidRDefault="001A4A28" w:rsidP="00E9164F">
      <w:pPr>
        <w:jc w:val="center"/>
        <w:rPr>
          <w:sz w:val="20"/>
        </w:rPr>
      </w:pPr>
    </w:p>
    <w:p w:rsidR="001A4A28" w:rsidRPr="00014F79" w:rsidRDefault="001A4A28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1A4A28" w:rsidRPr="008A573F" w:rsidRDefault="001A4A2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1A4A28" w:rsidRPr="00850F9F" w:rsidRDefault="001A4A28" w:rsidP="00FB6CA2">
      <w:pPr>
        <w:ind w:firstLine="709"/>
        <w:jc w:val="center"/>
        <w:rPr>
          <w:szCs w:val="28"/>
        </w:rPr>
      </w:pPr>
    </w:p>
    <w:p w:rsidR="001A4A28" w:rsidRDefault="001A4A28" w:rsidP="00A0345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приказом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департамент информирует о проведении в период с 15 сентября по 31 октября 2021 года в общеобразовательных организациях и профессиональных образовательных организациях Ярославской области социально-психологического тестирования обучающихся (далее – тестирование) в соответствии с методическими рекомендациями (прилагаются).</w:t>
      </w:r>
    </w:p>
    <w:p w:rsidR="001A4A28" w:rsidRDefault="001A4A28" w:rsidP="00E3789F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 о проведении инструктивно-методических совещаний в режиме видеоконференцсвязи по вопросу проведения социально-психологического тестирования: </w:t>
      </w:r>
    </w:p>
    <w:p w:rsidR="001A4A28" w:rsidRDefault="001A4A28" w:rsidP="00541B39">
      <w:pPr>
        <w:ind w:firstLine="709"/>
        <w:jc w:val="both"/>
        <w:rPr>
          <w:szCs w:val="28"/>
        </w:rPr>
      </w:pPr>
      <w:r>
        <w:rPr>
          <w:szCs w:val="28"/>
        </w:rPr>
        <w:t>- 07 сентября 2021 года (в 14.00 часов) – представители муниципальных органов управления образования региона; руководители муниципальных общеобразовательных организаций города Ярославля,</w:t>
      </w:r>
      <w:r w:rsidRPr="00942530">
        <w:rPr>
          <w:szCs w:val="28"/>
        </w:rPr>
        <w:t xml:space="preserve"> </w:t>
      </w:r>
      <w:r>
        <w:rPr>
          <w:szCs w:val="28"/>
        </w:rPr>
        <w:t xml:space="preserve">государственных общеобразовательных организаций, профессиональных образовательных организаций; </w:t>
      </w:r>
    </w:p>
    <w:p w:rsidR="001A4A28" w:rsidRDefault="001A4A28" w:rsidP="00541B39">
      <w:pPr>
        <w:ind w:firstLine="709"/>
        <w:jc w:val="both"/>
        <w:rPr>
          <w:szCs w:val="28"/>
        </w:rPr>
      </w:pPr>
      <w:r>
        <w:rPr>
          <w:szCs w:val="28"/>
        </w:rPr>
        <w:t xml:space="preserve">- 08 сентября 2021 года (в 14.00 часов) – руководители муниципальных общеобразовательных организаций (за исключением города Ярославля). </w:t>
      </w:r>
    </w:p>
    <w:p w:rsidR="001A4A28" w:rsidRDefault="001A4A28" w:rsidP="00E3789F">
      <w:pPr>
        <w:ind w:firstLine="708"/>
        <w:jc w:val="both"/>
        <w:rPr>
          <w:szCs w:val="28"/>
        </w:rPr>
      </w:pPr>
      <w:r>
        <w:rPr>
          <w:szCs w:val="28"/>
        </w:rPr>
        <w:t xml:space="preserve">Департамент просит специалистов муниципальных органов управления образованием, курирующих вопросы проведения тестирования, руководителей муниципальных и государственных общеобразовательных организаций, профессиональных образовательных организаций принять участие в совещании. </w:t>
      </w:r>
    </w:p>
    <w:p w:rsidR="001A4A28" w:rsidRPr="002245DE" w:rsidRDefault="001A4A28" w:rsidP="00E3789F">
      <w:pPr>
        <w:ind w:firstLine="709"/>
        <w:jc w:val="both"/>
      </w:pPr>
      <w:r>
        <w:rPr>
          <w:szCs w:val="28"/>
        </w:rPr>
        <w:t xml:space="preserve">Ссылка для подключения 07 сентября 2021 года в 14.00 часов: </w:t>
      </w:r>
      <w:hyperlink r:id="rId8" w:history="1">
        <w:r w:rsidRPr="002245DE">
          <w:rPr>
            <w:rStyle w:val="Hyperlink"/>
            <w:color w:val="auto"/>
            <w:u w:val="none"/>
          </w:rPr>
          <w:t>http://iro.vr.mirapolis.ru/mira/miravr/9175430277</w:t>
        </w:r>
      </w:hyperlink>
      <w:r w:rsidRPr="002245DE">
        <w:t>.</w:t>
      </w:r>
    </w:p>
    <w:p w:rsidR="001A4A28" w:rsidRDefault="001A4A28" w:rsidP="00E3789F">
      <w:pPr>
        <w:ind w:firstLine="709"/>
        <w:jc w:val="both"/>
      </w:pPr>
      <w:r w:rsidRPr="002245DE">
        <w:rPr>
          <w:szCs w:val="28"/>
        </w:rPr>
        <w:t xml:space="preserve">Ссылка для подключения 08 сентября 2021 года в 14.00 часов: </w:t>
      </w:r>
      <w:hyperlink r:id="rId9" w:history="1">
        <w:r w:rsidRPr="002245DE">
          <w:rPr>
            <w:rStyle w:val="Hyperlink"/>
            <w:color w:val="auto"/>
            <w:u w:val="none"/>
          </w:rPr>
          <w:t>http://iro.vr.mirapolis.ru/mira/miravr/8879504711</w:t>
        </w:r>
      </w:hyperlink>
      <w:r w:rsidRPr="002245DE">
        <w:t>.</w:t>
      </w:r>
    </w:p>
    <w:p w:rsidR="001A4A28" w:rsidRDefault="001A4A28" w:rsidP="00E3789F">
      <w:pPr>
        <w:ind w:firstLine="709"/>
        <w:jc w:val="both"/>
      </w:pPr>
      <w:r>
        <w:t>Просим организовать подключение к совещанию в соответствии с установленной квотой:</w:t>
      </w:r>
    </w:p>
    <w:p w:rsidR="001A4A28" w:rsidRDefault="001A4A28" w:rsidP="002C156D">
      <w:pPr>
        <w:jc w:val="both"/>
      </w:pPr>
      <w:r>
        <w:t xml:space="preserve">- одна точка подключения в каждом муниципальном органе управления образования; </w:t>
      </w:r>
    </w:p>
    <w:p w:rsidR="001A4A28" w:rsidRDefault="001A4A28" w:rsidP="002C156D">
      <w:pPr>
        <w:jc w:val="both"/>
      </w:pPr>
      <w:r>
        <w:t xml:space="preserve">- одна точка подключения в каждой общеобразовательной организации; </w:t>
      </w:r>
    </w:p>
    <w:p w:rsidR="001A4A28" w:rsidRPr="002245DE" w:rsidRDefault="001A4A28" w:rsidP="002C156D">
      <w:pPr>
        <w:jc w:val="both"/>
      </w:pPr>
      <w:r>
        <w:t>- одна точка подключения в каждой профессиональной образовательной организации.</w:t>
      </w:r>
    </w:p>
    <w:p w:rsidR="001A4A28" w:rsidRPr="002245DE" w:rsidRDefault="001A4A28" w:rsidP="00E3789F">
      <w:pPr>
        <w:ind w:firstLine="709"/>
        <w:jc w:val="both"/>
        <w:rPr>
          <w:szCs w:val="28"/>
        </w:rPr>
      </w:pPr>
      <w:r w:rsidRPr="002245DE">
        <w:rPr>
          <w:szCs w:val="28"/>
        </w:rPr>
        <w:t xml:space="preserve">Консультации по техническим вопросам: </w:t>
      </w:r>
      <w:r w:rsidRPr="002245DE">
        <w:t xml:space="preserve">Гайнуллин Рамиль Дамирович, главный специалист по программному обеспечению государственного автономного учреждения дополнительного профессионального образования Ярославской области «Институт развития образования»; телефон: (4852) 23-09-72; </w:t>
      </w:r>
      <w:r w:rsidRPr="002245DE">
        <w:rPr>
          <w:szCs w:val="28"/>
        </w:rPr>
        <w:t xml:space="preserve">адрес электронной почты: </w:t>
      </w:r>
      <w:hyperlink r:id="rId10" w:history="1">
        <w:r w:rsidRPr="002245DE">
          <w:rPr>
            <w:rStyle w:val="Hyperlink"/>
            <w:color w:val="auto"/>
            <w:szCs w:val="28"/>
            <w:u w:val="none"/>
          </w:rPr>
          <w:t>gaynullin@iro.yar.ru</w:t>
        </w:r>
      </w:hyperlink>
      <w:r w:rsidRPr="002245DE">
        <w:rPr>
          <w:szCs w:val="28"/>
        </w:rPr>
        <w:t>.</w:t>
      </w:r>
    </w:p>
    <w:p w:rsidR="001A4A28" w:rsidRDefault="001A4A28" w:rsidP="00E3789F">
      <w:pPr>
        <w:ind w:firstLine="709"/>
        <w:jc w:val="both"/>
        <w:rPr>
          <w:szCs w:val="28"/>
        </w:rPr>
      </w:pPr>
      <w:r>
        <w:rPr>
          <w:szCs w:val="28"/>
        </w:rPr>
        <w:t>Просим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</w:t>
      </w:r>
    </w:p>
    <w:p w:rsidR="001A4A28" w:rsidRDefault="001A4A28" w:rsidP="00FB6CA2">
      <w:pPr>
        <w:ind w:firstLine="709"/>
        <w:jc w:val="both"/>
        <w:rPr>
          <w:szCs w:val="28"/>
        </w:rPr>
      </w:pPr>
    </w:p>
    <w:p w:rsidR="001A4A28" w:rsidRDefault="001A4A28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6 л"/>
        </w:smartTagPr>
        <w:r>
          <w:rPr>
            <w:szCs w:val="28"/>
          </w:rPr>
          <w:t>26 л</w:t>
        </w:r>
      </w:smartTag>
      <w:r>
        <w:rPr>
          <w:szCs w:val="28"/>
        </w:rPr>
        <w:t>. в 1 экз.</w:t>
      </w:r>
    </w:p>
    <w:p w:rsidR="001A4A28" w:rsidRDefault="001A4A28" w:rsidP="00910985">
      <w:pPr>
        <w:jc w:val="both"/>
        <w:rPr>
          <w:szCs w:val="28"/>
        </w:rPr>
      </w:pPr>
    </w:p>
    <w:p w:rsidR="001A4A28" w:rsidRDefault="001A4A28" w:rsidP="00910985">
      <w:pPr>
        <w:jc w:val="both"/>
        <w:rPr>
          <w:szCs w:val="28"/>
        </w:rPr>
      </w:pPr>
    </w:p>
    <w:p w:rsidR="001A4A28" w:rsidRPr="00267EF0" w:rsidRDefault="001A4A2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648"/>
        <w:gridCol w:w="4650"/>
      </w:tblGrid>
      <w:tr w:rsidR="001A4A28" w:rsidTr="00727910">
        <w:trPr>
          <w:trHeight w:val="399"/>
        </w:trPr>
        <w:tc>
          <w:tcPr>
            <w:tcW w:w="4653" w:type="dxa"/>
          </w:tcPr>
          <w:p w:rsidR="001A4A28" w:rsidRDefault="001A4A2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Pr="00850F9F">
                <w:rPr>
                  <w:szCs w:val="28"/>
                </w:rPr>
                <w:t>Первый заместитель</w:t>
              </w:r>
              <w:r>
                <w:t xml:space="preserve"> директора департамента</w:t>
              </w:r>
            </w:fldSimple>
          </w:p>
          <w:p w:rsidR="001A4A28" w:rsidRDefault="001A4A2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1A4A28" w:rsidRDefault="001A4A2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>
                <w:rPr>
                  <w:szCs w:val="28"/>
                </w:rPr>
                <w:t>С.В. Астафьева</w:t>
              </w:r>
            </w:fldSimple>
          </w:p>
          <w:p w:rsidR="001A4A28" w:rsidRDefault="001A4A28">
            <w:pPr>
              <w:jc w:val="right"/>
              <w:rPr>
                <w:szCs w:val="28"/>
                <w:lang w:val="en-US"/>
              </w:rPr>
            </w:pPr>
          </w:p>
        </w:tc>
      </w:tr>
      <w:tr w:rsidR="001A4A28" w:rsidTr="00110FA9">
        <w:trPr>
          <w:trHeight w:val="1531"/>
        </w:trPr>
        <w:tc>
          <w:tcPr>
            <w:tcW w:w="9308" w:type="dxa"/>
            <w:gridSpan w:val="2"/>
          </w:tcPr>
          <w:p w:rsidR="001A4A28" w:rsidRDefault="001A4A28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1A4A28" w:rsidRPr="00E67C4D" w:rsidRDefault="001A4A28" w:rsidP="00095DA7">
      <w:pPr>
        <w:jc w:val="both"/>
        <w:rPr>
          <w:szCs w:val="28"/>
        </w:rPr>
      </w:pPr>
    </w:p>
    <w:p w:rsidR="001A4A28" w:rsidRPr="00E67C4D" w:rsidRDefault="001A4A28" w:rsidP="00095DA7">
      <w:pPr>
        <w:jc w:val="both"/>
        <w:rPr>
          <w:szCs w:val="28"/>
        </w:rPr>
      </w:pPr>
    </w:p>
    <w:p w:rsidR="001A4A28" w:rsidRDefault="001A4A28" w:rsidP="00095DA7">
      <w:pPr>
        <w:jc w:val="both"/>
        <w:rPr>
          <w:szCs w:val="28"/>
        </w:rPr>
      </w:pPr>
    </w:p>
    <w:p w:rsidR="001A4A28" w:rsidRDefault="001A4A28" w:rsidP="00565617">
      <w:pPr>
        <w:jc w:val="both"/>
      </w:pPr>
    </w:p>
    <w:p w:rsidR="001A4A28" w:rsidRDefault="001A4A28" w:rsidP="00565617">
      <w:pPr>
        <w:jc w:val="both"/>
      </w:pPr>
    </w:p>
    <w:p w:rsidR="001A4A28" w:rsidRDefault="001A4A28" w:rsidP="00565617">
      <w:pPr>
        <w:jc w:val="both"/>
      </w:pPr>
    </w:p>
    <w:p w:rsidR="001A4A28" w:rsidRDefault="001A4A28" w:rsidP="00565617">
      <w:pPr>
        <w:jc w:val="both"/>
      </w:pPr>
    </w:p>
    <w:p w:rsidR="001A4A28" w:rsidRPr="00A55D70" w:rsidRDefault="001A4A28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Pr="00850F9F">
          <w:rPr>
            <w:sz w:val="24"/>
            <w:szCs w:val="24"/>
          </w:rPr>
          <w:t>Еремина Оксана Николаевна</w:t>
        </w:r>
      </w:fldSimple>
    </w:p>
    <w:p w:rsidR="001A4A28" w:rsidRPr="00A55D70" w:rsidRDefault="001A4A28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>
          <w:rPr>
            <w:sz w:val="24"/>
            <w:szCs w:val="24"/>
            <w:lang w:val="en-US"/>
          </w:rPr>
          <w:t>72-83-23</w:t>
        </w:r>
      </w:fldSimple>
    </w:p>
    <w:sectPr w:rsidR="001A4A28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28" w:rsidRDefault="001A4A28">
      <w:r>
        <w:separator/>
      </w:r>
    </w:p>
  </w:endnote>
  <w:endnote w:type="continuationSeparator" w:id="0">
    <w:p w:rsidR="001A4A28" w:rsidRDefault="001A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28" w:rsidRDefault="001A4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28" w:rsidRPr="00A33B5F" w:rsidRDefault="001A4A28" w:rsidP="00352147">
    <w:pPr>
      <w:pStyle w:val="Footer"/>
      <w:rPr>
        <w:sz w:val="16"/>
        <w:lang w:val="en-US"/>
      </w:rPr>
    </w:pPr>
    <w:fldSimple w:instr=" DOCPROPERTY &quot;ИД&quot; \* MERGEFORMAT ">
      <w:r w:rsidRPr="00A76855">
        <w:rPr>
          <w:sz w:val="16"/>
        </w:rPr>
        <w:t>16464825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A76855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28" w:rsidRPr="005936EB" w:rsidRDefault="001A4A28" w:rsidP="00A33B5F">
    <w:pPr>
      <w:pStyle w:val="Footer"/>
      <w:rPr>
        <w:sz w:val="18"/>
        <w:szCs w:val="18"/>
        <w:lang w:val="en-US"/>
      </w:rPr>
    </w:pPr>
    <w:fldSimple w:instr=" DOCPROPERTY &quot;ИД&quot; \* MERGEFORMAT ">
      <w:r w:rsidRPr="00A76855">
        <w:rPr>
          <w:sz w:val="18"/>
          <w:szCs w:val="18"/>
        </w:rPr>
        <w:t>16464825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Pr="00A76855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28" w:rsidRDefault="001A4A28">
      <w:r>
        <w:separator/>
      </w:r>
    </w:p>
  </w:footnote>
  <w:footnote w:type="continuationSeparator" w:id="0">
    <w:p w:rsidR="001A4A28" w:rsidRDefault="001A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28" w:rsidRDefault="001A4A28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A28" w:rsidRDefault="001A4A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28" w:rsidRDefault="001A4A28" w:rsidP="00134977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1A4A28" w:rsidRPr="00134977" w:rsidRDefault="001A4A28" w:rsidP="00134977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 w:rsidRPr="00134977">
      <w:rPr>
        <w:rStyle w:val="PageNumber"/>
        <w:sz w:val="24"/>
      </w:rPr>
      <w:fldChar w:fldCharType="begin"/>
    </w:r>
    <w:r w:rsidRPr="00134977">
      <w:rPr>
        <w:rStyle w:val="PageNumber"/>
        <w:sz w:val="24"/>
      </w:rPr>
      <w:instrText xml:space="preserve">PAGE  </w:instrText>
    </w:r>
    <w:r w:rsidRPr="00134977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134977">
      <w:rPr>
        <w:rStyle w:val="PageNumber"/>
        <w:sz w:val="24"/>
      </w:rPr>
      <w:fldChar w:fldCharType="end"/>
    </w:r>
  </w:p>
  <w:p w:rsidR="001A4A28" w:rsidRDefault="001A4A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28" w:rsidRPr="00352147" w:rsidRDefault="001A4A28" w:rsidP="00134977">
    <w:pPr>
      <w:pStyle w:val="Header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96D7D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4A28"/>
    <w:rsid w:val="001D7C14"/>
    <w:rsid w:val="001E0E71"/>
    <w:rsid w:val="001F14D1"/>
    <w:rsid w:val="001F1F55"/>
    <w:rsid w:val="00210AE7"/>
    <w:rsid w:val="0022272F"/>
    <w:rsid w:val="002245DE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156D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1324"/>
    <w:rsid w:val="003E22CA"/>
    <w:rsid w:val="003E34C5"/>
    <w:rsid w:val="003F158E"/>
    <w:rsid w:val="003F6ACD"/>
    <w:rsid w:val="004026A9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1B39"/>
    <w:rsid w:val="005448B5"/>
    <w:rsid w:val="005507A1"/>
    <w:rsid w:val="00552351"/>
    <w:rsid w:val="0055487F"/>
    <w:rsid w:val="0056426B"/>
    <w:rsid w:val="00565617"/>
    <w:rsid w:val="005674E6"/>
    <w:rsid w:val="0058529C"/>
    <w:rsid w:val="00585302"/>
    <w:rsid w:val="00587E77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0BA1"/>
    <w:rsid w:val="0061137B"/>
    <w:rsid w:val="00616E1B"/>
    <w:rsid w:val="00623B7A"/>
    <w:rsid w:val="006260F1"/>
    <w:rsid w:val="00630C3A"/>
    <w:rsid w:val="006332E2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0F9F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2530"/>
    <w:rsid w:val="00945529"/>
    <w:rsid w:val="00960C96"/>
    <w:rsid w:val="00963C4B"/>
    <w:rsid w:val="009713DD"/>
    <w:rsid w:val="00974374"/>
    <w:rsid w:val="0097763B"/>
    <w:rsid w:val="009949AE"/>
    <w:rsid w:val="009C74F6"/>
    <w:rsid w:val="009D3925"/>
    <w:rsid w:val="009E7ABA"/>
    <w:rsid w:val="00A02A1D"/>
    <w:rsid w:val="00A0345F"/>
    <w:rsid w:val="00A2387A"/>
    <w:rsid w:val="00A3171A"/>
    <w:rsid w:val="00A32343"/>
    <w:rsid w:val="00A32EDE"/>
    <w:rsid w:val="00A33B5F"/>
    <w:rsid w:val="00A55D70"/>
    <w:rsid w:val="00A564F6"/>
    <w:rsid w:val="00A7501C"/>
    <w:rsid w:val="00A76855"/>
    <w:rsid w:val="00A820B0"/>
    <w:rsid w:val="00A8581C"/>
    <w:rsid w:val="00A92E6B"/>
    <w:rsid w:val="00AA04EA"/>
    <w:rsid w:val="00AA41A4"/>
    <w:rsid w:val="00AA6761"/>
    <w:rsid w:val="00AA6C6B"/>
    <w:rsid w:val="00AB1266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4146E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639"/>
    <w:rsid w:val="00CA2B1F"/>
    <w:rsid w:val="00CD430D"/>
    <w:rsid w:val="00CE1CDA"/>
    <w:rsid w:val="00CF659C"/>
    <w:rsid w:val="00CF7925"/>
    <w:rsid w:val="00D00240"/>
    <w:rsid w:val="00D03EB4"/>
    <w:rsid w:val="00D16D31"/>
    <w:rsid w:val="00D16F0A"/>
    <w:rsid w:val="00D21EA1"/>
    <w:rsid w:val="00D259A6"/>
    <w:rsid w:val="00D33A4B"/>
    <w:rsid w:val="00D42F9E"/>
    <w:rsid w:val="00D706D5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789F"/>
    <w:rsid w:val="00E55F5E"/>
    <w:rsid w:val="00E64A5B"/>
    <w:rsid w:val="00E67B15"/>
    <w:rsid w:val="00E67C4D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EF71EA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D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901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ADD"/>
    <w:rPr>
      <w:rFonts w:ascii="Times New Roman" w:hAnsi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CF659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66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917543027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aynullin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vr.mirapolis.ru/mira/miravr/887950471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572</Words>
  <Characters>3264</Characters>
  <Application>Microsoft Office Outlook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Teacher</cp:lastModifiedBy>
  <cp:revision>4</cp:revision>
  <cp:lastPrinted>2021-09-01T09:09:00Z</cp:lastPrinted>
  <dcterms:created xsi:type="dcterms:W3CDTF">2021-09-01T09:10:00Z</dcterms:created>
  <dcterms:modified xsi:type="dcterms:W3CDTF">2021-09-06T07:04:00Z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72-83-23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Еремина Оксана Николаевна</vt:lpwstr>
  </property>
  <property fmtid="{D5CDD505-2E9C-101B-9397-08002B2CF9AE}" pid="11" name="Номер версии">
    <vt:lpwstr>3</vt:lpwstr>
  </property>
  <property fmtid="{D5CDD505-2E9C-101B-9397-08002B2CF9AE}" pid="12" name="ИД">
    <vt:lpwstr>16464825</vt:lpwstr>
  </property>
  <property fmtid="{D5CDD505-2E9C-101B-9397-08002B2CF9AE}" pid="13" name="INSTALL_ID">
    <vt:lpwstr>34115</vt:lpwstr>
  </property>
</Properties>
</file>